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156" w:type="pct"/>
        <w:tblInd w:w="-27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649"/>
      </w:tblGrid>
      <w:tr w:rsidR="002F6E35" w:rsidRPr="00F22B45" w14:paraId="1BD25E79" w14:textId="77777777" w:rsidTr="00E44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pct"/>
            <w:tcBorders>
              <w:bottom w:val="none" w:sz="0" w:space="0" w:color="auto"/>
            </w:tcBorders>
            <w:shd w:val="clear" w:color="auto" w:fill="ED7D31" w:themeFill="accent2"/>
          </w:tcPr>
          <w:p w14:paraId="59BC581B" w14:textId="571CA265" w:rsidR="002F6E35" w:rsidRPr="00A63AF9" w:rsidRDefault="00CA76FC" w:rsidP="00A63AF9">
            <w:pPr>
              <w:pStyle w:val="Month"/>
              <w:tabs>
                <w:tab w:val="right" w:pos="6970"/>
              </w:tabs>
              <w:rPr>
                <w:rFonts w:ascii="DIN Condensed Light" w:hAnsi="DIN Condensed Light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860599B" wp14:editId="22072910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22860</wp:posOffset>
                  </wp:positionV>
                  <wp:extent cx="1871980" cy="8001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16" b="12418"/>
                          <a:stretch/>
                        </pic:blipFill>
                        <pic:spPr bwMode="auto">
                          <a:xfrm>
                            <a:off x="0" y="0"/>
                            <a:ext cx="18719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63AF9">
              <w:rPr>
                <w:rFonts w:ascii="DIN Condensed Light" w:hAnsi="DIN Condensed Light"/>
              </w:rPr>
              <w:tab/>
            </w:r>
          </w:p>
        </w:tc>
        <w:tc>
          <w:tcPr>
            <w:tcW w:w="2576" w:type="pct"/>
            <w:tcBorders>
              <w:bottom w:val="none" w:sz="0" w:space="0" w:color="auto"/>
            </w:tcBorders>
            <w:shd w:val="clear" w:color="auto" w:fill="ED7D31" w:themeFill="accent2"/>
          </w:tcPr>
          <w:p w14:paraId="298CDBA0" w14:textId="458D992C" w:rsidR="002C7D39" w:rsidRPr="00BC16D1" w:rsidRDefault="00F22B45" w:rsidP="00F22B45">
            <w:pPr>
              <w:tabs>
                <w:tab w:val="left" w:pos="438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 Condensed Light" w:hAnsi="DIN Condensed Light"/>
                <w:b w:val="0"/>
                <w:bCs w:val="0"/>
                <w:color w:val="FFFFFF" w:themeColor="background1"/>
                <w:sz w:val="56"/>
                <w:szCs w:val="56"/>
              </w:rPr>
            </w:pPr>
            <w:r>
              <w:rPr>
                <w:sz w:val="44"/>
                <w:szCs w:val="44"/>
              </w:rPr>
              <w:t xml:space="preserve"> </w:t>
            </w:r>
            <w:r w:rsidR="00A63AF9">
              <w:rPr>
                <w:sz w:val="44"/>
                <w:szCs w:val="44"/>
              </w:rPr>
              <w:t xml:space="preserve">                                    </w:t>
            </w:r>
            <w:r>
              <w:rPr>
                <w:sz w:val="44"/>
                <w:szCs w:val="44"/>
              </w:rPr>
              <w:t xml:space="preserve"> </w:t>
            </w:r>
            <w:r w:rsidRPr="00BC16D1">
              <w:rPr>
                <w:rFonts w:ascii="DIN Condensed Light" w:hAnsi="DIN Condensed Light"/>
                <w:color w:val="FFFFFF" w:themeColor="background1"/>
                <w:sz w:val="56"/>
                <w:szCs w:val="56"/>
              </w:rPr>
              <w:t>September</w:t>
            </w:r>
            <w:r w:rsidR="00A63AF9" w:rsidRPr="00BC16D1">
              <w:rPr>
                <w:rFonts w:ascii="DIN Condensed Light" w:hAnsi="DIN Condensed Light"/>
                <w:color w:val="FFFFFF" w:themeColor="background1"/>
                <w:sz w:val="56"/>
                <w:szCs w:val="56"/>
              </w:rPr>
              <w:t xml:space="preserve"> 2022</w:t>
            </w:r>
          </w:p>
        </w:tc>
      </w:tr>
      <w:tr w:rsidR="002F6E35" w:rsidRPr="00420111" w14:paraId="3C89A961" w14:textId="77777777" w:rsidTr="00E4485F">
        <w:trPr>
          <w:trHeight w:hRule="exact"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198E114" w14:textId="77777777" w:rsidR="002F6E35" w:rsidRPr="00420111" w:rsidRDefault="002F6E35" w:rsidP="00420111"/>
        </w:tc>
        <w:tc>
          <w:tcPr>
            <w:tcW w:w="2576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0FFB32E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162" w:type="pct"/>
        <w:tblInd w:w="-27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333"/>
        <w:gridCol w:w="2055"/>
        <w:gridCol w:w="2055"/>
        <w:gridCol w:w="2055"/>
        <w:gridCol w:w="2055"/>
        <w:gridCol w:w="2055"/>
        <w:gridCol w:w="2242"/>
      </w:tblGrid>
      <w:tr w:rsidR="002F6E35" w14:paraId="147F49E7" w14:textId="77777777" w:rsidTr="00E44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D2FD498B10C94EF695C26F5014D8F5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3" w:type="dxa"/>
              </w:tcPr>
              <w:p w14:paraId="0833B486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42A13AB1" w14:textId="77777777" w:rsidR="002F6E35" w:rsidRDefault="008811F6">
            <w:pPr>
              <w:pStyle w:val="Days"/>
            </w:pPr>
            <w:sdt>
              <w:sdtPr>
                <w:id w:val="8650153"/>
                <w:placeholder>
                  <w:docPart w:val="345984EAE08D4BDA957B595F02FF72A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3E55731D" w14:textId="77777777" w:rsidR="002F6E35" w:rsidRDefault="008811F6">
            <w:pPr>
              <w:pStyle w:val="Days"/>
            </w:pPr>
            <w:sdt>
              <w:sdtPr>
                <w:id w:val="-1517691135"/>
                <w:placeholder>
                  <w:docPart w:val="0A0BFF6E8D3A4171B0F7EE27554B024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6F2DFF11" w14:textId="77777777" w:rsidR="002F6E35" w:rsidRDefault="008811F6">
            <w:pPr>
              <w:pStyle w:val="Days"/>
            </w:pPr>
            <w:sdt>
              <w:sdtPr>
                <w:id w:val="-1684429625"/>
                <w:placeholder>
                  <w:docPart w:val="3E6FA3C52D4C43C2A3AC080CBB02CA2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529F1FB8" w14:textId="77777777" w:rsidR="002F6E35" w:rsidRDefault="008811F6">
            <w:pPr>
              <w:pStyle w:val="Days"/>
            </w:pPr>
            <w:sdt>
              <w:sdtPr>
                <w:id w:val="-1188375605"/>
                <w:placeholder>
                  <w:docPart w:val="25BB631EFBEE4DC19A9434FB65FF2CB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3D90A917" w14:textId="77777777" w:rsidR="002F6E35" w:rsidRDefault="008811F6">
            <w:pPr>
              <w:pStyle w:val="Days"/>
            </w:pPr>
            <w:sdt>
              <w:sdtPr>
                <w:id w:val="1991825489"/>
                <w:placeholder>
                  <w:docPart w:val="77DA4BF6B75E49919A826B0EBA9D105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242" w:type="dxa"/>
          </w:tcPr>
          <w:p w14:paraId="71B3A9A0" w14:textId="77777777" w:rsidR="002F6E35" w:rsidRDefault="008811F6">
            <w:pPr>
              <w:pStyle w:val="Days"/>
            </w:pPr>
            <w:sdt>
              <w:sdtPr>
                <w:id w:val="115736794"/>
                <w:placeholder>
                  <w:docPart w:val="68353A638E13402AB9AAE6511AB9981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62DEF601" w14:textId="77777777" w:rsidTr="00E4485F">
        <w:trPr>
          <w:trHeight w:val="108"/>
        </w:trPr>
        <w:tc>
          <w:tcPr>
            <w:tcW w:w="2333" w:type="dxa"/>
            <w:tcBorders>
              <w:bottom w:val="nil"/>
            </w:tcBorders>
          </w:tcPr>
          <w:p w14:paraId="7242D03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22B45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83BFCF9" w14:textId="2D9DCAE6" w:rsidR="002F6E35" w:rsidRPr="001E546C" w:rsidRDefault="009035F5">
            <w:pPr>
              <w:pStyle w:val="Dates"/>
              <w:rPr>
                <w:rFonts w:ascii="DIN Condensed Light" w:hAnsi="DIN Condensed Light"/>
                <w:b/>
                <w:bCs/>
                <w:color w:val="ED7D31" w:themeColor="accent2"/>
                <w:sz w:val="20"/>
                <w:szCs w:val="20"/>
              </w:rPr>
            </w:pPr>
            <w:r w:rsidRPr="001E546C">
              <w:rPr>
                <w:rFonts w:ascii="DIN Condensed Light" w:hAnsi="DIN Condensed Light"/>
                <w:b/>
                <w:bCs/>
                <w:color w:val="ED7D31" w:themeColor="accent2"/>
                <w:sz w:val="20"/>
                <w:szCs w:val="20"/>
              </w:rPr>
              <w:fldChar w:fldCharType="begin"/>
            </w:r>
            <w:r w:rsidRPr="001E546C">
              <w:rPr>
                <w:rFonts w:ascii="DIN Condensed Light" w:hAnsi="DIN Condensed Light"/>
                <w:b/>
                <w:bCs/>
                <w:color w:val="ED7D31" w:themeColor="accent2"/>
                <w:sz w:val="20"/>
                <w:szCs w:val="20"/>
              </w:rPr>
              <w:instrText xml:space="preserve"> IF </w:instrText>
            </w:r>
            <w:r w:rsidRPr="001E546C">
              <w:rPr>
                <w:rFonts w:ascii="DIN Condensed Light" w:hAnsi="DIN Condensed Light"/>
                <w:b/>
                <w:bCs/>
                <w:color w:val="ED7D31" w:themeColor="accent2"/>
                <w:sz w:val="20"/>
                <w:szCs w:val="20"/>
              </w:rPr>
              <w:fldChar w:fldCharType="begin"/>
            </w:r>
            <w:r w:rsidRPr="001E546C">
              <w:rPr>
                <w:rFonts w:ascii="DIN Condensed Light" w:hAnsi="DIN Condensed Light"/>
                <w:b/>
                <w:bCs/>
                <w:color w:val="ED7D31" w:themeColor="accent2"/>
                <w:sz w:val="20"/>
                <w:szCs w:val="20"/>
              </w:rPr>
              <w:instrText xml:space="preserve"> DocVariable MonthStart \@ dddd </w:instrText>
            </w:r>
            <w:r w:rsidRPr="001E546C">
              <w:rPr>
                <w:rFonts w:ascii="DIN Condensed Light" w:hAnsi="DIN Condensed Light"/>
                <w:b/>
                <w:bCs/>
                <w:color w:val="ED7D31" w:themeColor="accent2"/>
                <w:sz w:val="20"/>
                <w:szCs w:val="20"/>
              </w:rPr>
              <w:fldChar w:fldCharType="separate"/>
            </w:r>
            <w:r w:rsidR="00F22B45" w:rsidRPr="001E546C">
              <w:rPr>
                <w:rFonts w:ascii="DIN Condensed Light" w:hAnsi="DIN Condensed Light"/>
                <w:b/>
                <w:bCs/>
                <w:color w:val="ED7D31" w:themeColor="accent2"/>
                <w:sz w:val="20"/>
                <w:szCs w:val="20"/>
              </w:rPr>
              <w:instrText>Thursday</w:instrText>
            </w:r>
            <w:r w:rsidRPr="001E546C">
              <w:rPr>
                <w:rFonts w:ascii="DIN Condensed Light" w:hAnsi="DIN Condensed Light"/>
                <w:b/>
                <w:bCs/>
                <w:color w:val="ED7D31" w:themeColor="accent2"/>
                <w:sz w:val="20"/>
                <w:szCs w:val="20"/>
              </w:rPr>
              <w:fldChar w:fldCharType="end"/>
            </w:r>
            <w:r w:rsidRPr="001E546C">
              <w:rPr>
                <w:rFonts w:ascii="DIN Condensed Light" w:hAnsi="DIN Condensed Light"/>
                <w:b/>
                <w:bCs/>
                <w:color w:val="ED7D31" w:themeColor="accent2"/>
                <w:sz w:val="20"/>
                <w:szCs w:val="20"/>
              </w:rPr>
              <w:instrText xml:space="preserve"> = "Monday" 1 </w:instrText>
            </w:r>
            <w:r w:rsidRPr="001E546C">
              <w:rPr>
                <w:rFonts w:ascii="DIN Condensed Light" w:hAnsi="DIN Condensed Light"/>
                <w:b/>
                <w:bCs/>
                <w:color w:val="ED7D31" w:themeColor="accent2"/>
                <w:sz w:val="20"/>
                <w:szCs w:val="20"/>
              </w:rPr>
              <w:fldChar w:fldCharType="begin"/>
            </w:r>
            <w:r w:rsidRPr="001E546C">
              <w:rPr>
                <w:rFonts w:ascii="DIN Condensed Light" w:hAnsi="DIN Condensed Light"/>
                <w:b/>
                <w:bCs/>
                <w:color w:val="ED7D31" w:themeColor="accent2"/>
                <w:sz w:val="20"/>
                <w:szCs w:val="20"/>
              </w:rPr>
              <w:instrText xml:space="preserve"> IF </w:instrText>
            </w:r>
            <w:r w:rsidRPr="001E546C">
              <w:rPr>
                <w:rFonts w:ascii="DIN Condensed Light" w:hAnsi="DIN Condensed Light"/>
                <w:b/>
                <w:bCs/>
                <w:color w:val="ED7D31" w:themeColor="accent2"/>
                <w:sz w:val="20"/>
                <w:szCs w:val="20"/>
              </w:rPr>
              <w:fldChar w:fldCharType="begin"/>
            </w:r>
            <w:r w:rsidRPr="001E546C">
              <w:rPr>
                <w:rFonts w:ascii="DIN Condensed Light" w:hAnsi="DIN Condensed Light"/>
                <w:b/>
                <w:bCs/>
                <w:color w:val="ED7D31" w:themeColor="accent2"/>
                <w:sz w:val="20"/>
                <w:szCs w:val="20"/>
              </w:rPr>
              <w:instrText xml:space="preserve"> =A2 </w:instrText>
            </w:r>
            <w:r w:rsidRPr="001E546C">
              <w:rPr>
                <w:rFonts w:ascii="DIN Condensed Light" w:hAnsi="DIN Condensed Light"/>
                <w:b/>
                <w:bCs/>
                <w:color w:val="ED7D31" w:themeColor="accent2"/>
                <w:sz w:val="20"/>
                <w:szCs w:val="20"/>
              </w:rPr>
              <w:fldChar w:fldCharType="separate"/>
            </w:r>
            <w:r w:rsidR="00F22B45" w:rsidRPr="001E546C">
              <w:rPr>
                <w:rFonts w:ascii="DIN Condensed Light" w:hAnsi="DIN Condensed Light"/>
                <w:b/>
                <w:bCs/>
                <w:noProof/>
                <w:color w:val="ED7D31" w:themeColor="accent2"/>
                <w:sz w:val="20"/>
                <w:szCs w:val="20"/>
              </w:rPr>
              <w:instrText>0</w:instrText>
            </w:r>
            <w:r w:rsidRPr="001E546C">
              <w:rPr>
                <w:rFonts w:ascii="DIN Condensed Light" w:hAnsi="DIN Condensed Light"/>
                <w:b/>
                <w:bCs/>
                <w:color w:val="ED7D31" w:themeColor="accent2"/>
                <w:sz w:val="20"/>
                <w:szCs w:val="20"/>
              </w:rPr>
              <w:fldChar w:fldCharType="end"/>
            </w:r>
            <w:r w:rsidRPr="001E546C">
              <w:rPr>
                <w:rFonts w:ascii="DIN Condensed Light" w:hAnsi="DIN Condensed Light"/>
                <w:b/>
                <w:bCs/>
                <w:color w:val="ED7D31" w:themeColor="accent2"/>
                <w:sz w:val="20"/>
                <w:szCs w:val="20"/>
              </w:rPr>
              <w:instrText xml:space="preserve"> &lt;&gt; 0 </w:instrText>
            </w:r>
            <w:r w:rsidRPr="001E546C">
              <w:rPr>
                <w:rFonts w:ascii="DIN Condensed Light" w:hAnsi="DIN Condensed Light"/>
                <w:b/>
                <w:bCs/>
                <w:color w:val="ED7D31" w:themeColor="accent2"/>
                <w:sz w:val="20"/>
                <w:szCs w:val="20"/>
              </w:rPr>
              <w:fldChar w:fldCharType="begin"/>
            </w:r>
            <w:r w:rsidRPr="001E546C">
              <w:rPr>
                <w:rFonts w:ascii="DIN Condensed Light" w:hAnsi="DIN Condensed Light"/>
                <w:b/>
                <w:bCs/>
                <w:color w:val="ED7D31" w:themeColor="accent2"/>
                <w:sz w:val="20"/>
                <w:szCs w:val="20"/>
              </w:rPr>
              <w:instrText xml:space="preserve"> =A2+1 </w:instrText>
            </w:r>
            <w:r w:rsidRPr="001E546C">
              <w:rPr>
                <w:rFonts w:ascii="DIN Condensed Light" w:hAnsi="DIN Condensed Light"/>
                <w:b/>
                <w:bCs/>
                <w:color w:val="ED7D31" w:themeColor="accent2"/>
                <w:sz w:val="20"/>
                <w:szCs w:val="20"/>
              </w:rPr>
              <w:fldChar w:fldCharType="separate"/>
            </w:r>
            <w:r w:rsidR="00FA21CA" w:rsidRPr="001E546C">
              <w:rPr>
                <w:rFonts w:ascii="DIN Condensed Light" w:hAnsi="DIN Condensed Light"/>
                <w:b/>
                <w:bCs/>
                <w:noProof/>
                <w:color w:val="ED7D31" w:themeColor="accent2"/>
                <w:sz w:val="20"/>
                <w:szCs w:val="20"/>
              </w:rPr>
              <w:instrText>2</w:instrText>
            </w:r>
            <w:r w:rsidRPr="001E546C">
              <w:rPr>
                <w:rFonts w:ascii="DIN Condensed Light" w:hAnsi="DIN Condensed Light"/>
                <w:b/>
                <w:bCs/>
                <w:color w:val="ED7D31" w:themeColor="accent2"/>
                <w:sz w:val="20"/>
                <w:szCs w:val="20"/>
              </w:rPr>
              <w:fldChar w:fldCharType="end"/>
            </w:r>
            <w:r w:rsidRPr="001E546C">
              <w:rPr>
                <w:rFonts w:ascii="DIN Condensed Light" w:hAnsi="DIN Condensed Light"/>
                <w:b/>
                <w:bCs/>
                <w:color w:val="ED7D31" w:themeColor="accent2"/>
                <w:sz w:val="20"/>
                <w:szCs w:val="20"/>
              </w:rPr>
              <w:instrText xml:space="preserve"> "" </w:instrText>
            </w:r>
            <w:r w:rsidRPr="001E546C">
              <w:rPr>
                <w:rFonts w:ascii="DIN Condensed Light" w:hAnsi="DIN Condensed Light"/>
                <w:b/>
                <w:bCs/>
                <w:color w:val="ED7D31" w:themeColor="accent2"/>
                <w:sz w:val="20"/>
                <w:szCs w:val="20"/>
              </w:rPr>
              <w:fldChar w:fldCharType="end"/>
            </w:r>
            <w:r w:rsidRPr="001E546C">
              <w:rPr>
                <w:rFonts w:ascii="DIN Condensed Light" w:hAnsi="DIN Condensed Light"/>
                <w:b/>
                <w:bCs/>
                <w:color w:val="ED7D31" w:themeColor="accent2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0648825" w14:textId="58E8E3EF" w:rsidR="002F6E35" w:rsidRPr="005E27A5" w:rsidRDefault="002F6E35" w:rsidP="005E27A5">
            <w:pPr>
              <w:pStyle w:val="Dates"/>
              <w:jc w:val="left"/>
              <w:rPr>
                <w:sz w:val="8"/>
                <w:szCs w:val="8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2BC7A2F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22B45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22B4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4C2FDE7" w14:textId="75E294F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22B45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628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F22B4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7933C9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22B45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22B4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22B4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22B4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22B4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242" w:type="dxa"/>
            <w:tcBorders>
              <w:bottom w:val="nil"/>
            </w:tcBorders>
          </w:tcPr>
          <w:p w14:paraId="1687629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22B45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22B4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22B4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22B4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22B45">
              <w:rPr>
                <w:noProof/>
              </w:rPr>
              <w:t>3</w:t>
            </w:r>
            <w:r>
              <w:fldChar w:fldCharType="end"/>
            </w:r>
          </w:p>
        </w:tc>
      </w:tr>
      <w:tr w:rsidR="002F6E35" w:rsidRPr="00A47882" w14:paraId="683D3270" w14:textId="77777777" w:rsidTr="00E4485F">
        <w:trPr>
          <w:trHeight w:hRule="exact" w:val="1602"/>
        </w:trPr>
        <w:tc>
          <w:tcPr>
            <w:tcW w:w="2333" w:type="dxa"/>
            <w:tcBorders>
              <w:top w:val="nil"/>
              <w:bottom w:val="single" w:sz="6" w:space="0" w:color="BFBFBF" w:themeColor="background1" w:themeShade="BF"/>
            </w:tcBorders>
          </w:tcPr>
          <w:p w14:paraId="1E905D75" w14:textId="77777777" w:rsidR="002F6E35" w:rsidRPr="00A47882" w:rsidRDefault="002F6E35">
            <w:pPr>
              <w:rPr>
                <w:rFonts w:ascii="DIN Condensed Light" w:hAnsi="DIN Condensed Light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5E03DC" w14:textId="0E678907" w:rsidR="002F6E35" w:rsidRPr="00A47882" w:rsidRDefault="002F6E35">
            <w:pPr>
              <w:rPr>
                <w:rFonts w:ascii="DIN Condensed Light" w:hAnsi="DIN Condensed Light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C6C4CB" w14:textId="33EA04DD" w:rsidR="002F6E35" w:rsidRPr="003C6D1D" w:rsidRDefault="001E546C" w:rsidP="006E2A2C">
            <w:pPr>
              <w:jc w:val="center"/>
              <w:rPr>
                <w:rFonts w:ascii="DIN Condensed Light" w:hAnsi="DIN Condensed Light" w:cs="Helvetica"/>
                <w:b/>
                <w:bCs/>
                <w:color w:val="ED7D31" w:themeColor="accent2"/>
                <w:sz w:val="16"/>
                <w:szCs w:val="16"/>
                <w:shd w:val="clear" w:color="auto" w:fill="FFFFFF"/>
              </w:rPr>
            </w:pPr>
            <w:r w:rsidRPr="003C6D1D">
              <w:rPr>
                <w:rFonts w:ascii="DIN Condensed Light" w:hAnsi="DIN Condensed Light" w:cs="Helvetica"/>
                <w:b/>
                <w:bCs/>
                <w:color w:val="ED7D31" w:themeColor="accent2"/>
                <w:sz w:val="16"/>
                <w:szCs w:val="16"/>
                <w:shd w:val="clear" w:color="auto" w:fill="FFFFFF"/>
              </w:rPr>
              <w:t>Orange is the color of hunger relief. During Hunger Action Month</w:t>
            </w:r>
            <w:r w:rsidR="00315C9E">
              <w:rPr>
                <w:rFonts w:ascii="DIN Condensed Light" w:hAnsi="DIN Condensed Light" w:cs="Helvetica"/>
                <w:b/>
                <w:bCs/>
                <w:color w:val="ED7D31" w:themeColor="accent2"/>
                <w:sz w:val="16"/>
                <w:szCs w:val="16"/>
                <w:shd w:val="clear" w:color="auto" w:fill="FFFFFF"/>
              </w:rPr>
              <w:t>,</w:t>
            </w:r>
            <w:r w:rsidRPr="003C6D1D">
              <w:rPr>
                <w:rFonts w:ascii="DIN Condensed Light" w:hAnsi="DIN Condensed Light" w:cs="Helvetica"/>
                <w:b/>
                <w:bCs/>
                <w:color w:val="ED7D31" w:themeColor="accent2"/>
                <w:sz w:val="16"/>
                <w:szCs w:val="16"/>
                <w:shd w:val="clear" w:color="auto" w:fill="FFFFFF"/>
              </w:rPr>
              <w:t xml:space="preserve"> we </w:t>
            </w:r>
            <w:proofErr w:type="gramStart"/>
            <w:r w:rsidRPr="003C6D1D">
              <w:rPr>
                <w:rFonts w:ascii="DIN Condensed Light" w:hAnsi="DIN Condensed Light" w:cs="Helvetica"/>
                <w:b/>
                <w:bCs/>
                <w:color w:val="ED7D31" w:themeColor="accent2"/>
                <w:sz w:val="16"/>
                <w:szCs w:val="16"/>
                <w:shd w:val="clear" w:color="auto" w:fill="FFFFFF"/>
              </w:rPr>
              <w:t>join together</w:t>
            </w:r>
            <w:proofErr w:type="gramEnd"/>
            <w:r w:rsidRPr="003C6D1D">
              <w:rPr>
                <w:rFonts w:ascii="DIN Condensed Light" w:hAnsi="DIN Condensed Light" w:cs="Helvetica"/>
                <w:b/>
                <w:bCs/>
                <w:color w:val="ED7D31" w:themeColor="accent2"/>
                <w:sz w:val="16"/>
                <w:szCs w:val="16"/>
                <w:shd w:val="clear" w:color="auto" w:fill="FFFFFF"/>
              </w:rPr>
              <w:t xml:space="preserve"> by wearing orange &amp; raising our voices across LI on behalf of our neighbors facing hunger.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789097" w14:textId="2D66A49A" w:rsidR="00C174CA" w:rsidRPr="00A47882" w:rsidRDefault="00C174CA" w:rsidP="00352831">
            <w:pPr>
              <w:rPr>
                <w:rFonts w:ascii="DIN Condensed Light" w:hAnsi="DIN Condensed Light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9A1C75" w14:textId="18028856" w:rsidR="00C93F55" w:rsidRDefault="00F22B45" w:rsidP="00C93F55">
            <w:pPr>
              <w:rPr>
                <w:rFonts w:ascii="DIN Condensed Light" w:hAnsi="DIN Condensed Light"/>
                <w:sz w:val="16"/>
                <w:szCs w:val="16"/>
              </w:rPr>
            </w:pPr>
            <w:r w:rsidRPr="00AE3DD7">
              <w:rPr>
                <w:rFonts w:ascii="DIN Condensed Light" w:hAnsi="DIN Condensed Light"/>
                <w:sz w:val="16"/>
                <w:szCs w:val="16"/>
              </w:rPr>
              <w:t xml:space="preserve">Follow </w:t>
            </w:r>
            <w:r w:rsidR="00FB2AEE" w:rsidRPr="00AE3DD7">
              <w:rPr>
                <w:rFonts w:ascii="DIN Condensed Light" w:hAnsi="DIN Condensed Light"/>
                <w:sz w:val="16"/>
                <w:szCs w:val="16"/>
              </w:rPr>
              <w:t>our Hunger Action Month</w:t>
            </w:r>
            <w:r w:rsidR="00AE3DD7" w:rsidRPr="00AE3DD7">
              <w:rPr>
                <w:rFonts w:ascii="DIN Condensed Light" w:hAnsi="DIN Condensed Light"/>
                <w:sz w:val="16"/>
                <w:szCs w:val="16"/>
              </w:rPr>
              <w:t xml:space="preserve"> activities</w:t>
            </w:r>
            <w:r w:rsidRPr="00AE3DD7">
              <w:rPr>
                <w:rFonts w:ascii="DIN Condensed Light" w:hAnsi="DIN Condensed Light"/>
                <w:sz w:val="16"/>
                <w:szCs w:val="16"/>
              </w:rPr>
              <w:t xml:space="preserve"> on social media </w:t>
            </w:r>
            <w:r w:rsidR="00997E27" w:rsidRPr="00AE3DD7">
              <w:rPr>
                <w:rFonts w:ascii="DIN Condensed Light" w:hAnsi="DIN Condensed Light"/>
                <w:sz w:val="16"/>
                <w:szCs w:val="16"/>
              </w:rPr>
              <w:t xml:space="preserve">@IslandHarvest </w:t>
            </w:r>
            <w:r w:rsidRPr="00AE3DD7">
              <w:rPr>
                <w:rFonts w:ascii="DIN Condensed Light" w:hAnsi="DIN Condensed Light"/>
                <w:sz w:val="16"/>
                <w:szCs w:val="16"/>
              </w:rPr>
              <w:t>&amp; share this calendar with your friends</w:t>
            </w:r>
            <w:r w:rsidR="00662234">
              <w:rPr>
                <w:rFonts w:ascii="DIN Condensed Light" w:hAnsi="DIN Condensed Light"/>
                <w:sz w:val="16"/>
                <w:szCs w:val="16"/>
              </w:rPr>
              <w:t>.</w:t>
            </w:r>
          </w:p>
          <w:p w14:paraId="698B5268" w14:textId="3434F6ED" w:rsidR="00C93F55" w:rsidRDefault="00775DB6" w:rsidP="00C93F55">
            <w:pPr>
              <w:ind w:firstLine="720"/>
              <w:rPr>
                <w:rFonts w:ascii="DIN Condensed Light" w:hAnsi="DIN Condensed Light"/>
                <w:sz w:val="16"/>
                <w:szCs w:val="16"/>
              </w:rPr>
            </w:pPr>
            <w:r>
              <w:rPr>
                <w:rFonts w:ascii="DIN Condensed Light" w:hAnsi="DIN Condensed Light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4D5E2F81" wp14:editId="7F12D2F3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20955</wp:posOffset>
                  </wp:positionV>
                  <wp:extent cx="684756" cy="193251"/>
                  <wp:effectExtent l="0" t="0" r="1270" b="0"/>
                  <wp:wrapNone/>
                  <wp:docPr id="1" name="Picture 1" descr="Logo, icon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icon, company name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756" cy="193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D80129" w14:textId="77777777" w:rsidR="00352831" w:rsidRPr="00352831" w:rsidRDefault="00352831">
            <w:pPr>
              <w:rPr>
                <w:rFonts w:ascii="DIN Condensed Light" w:hAnsi="DIN Condensed Light"/>
                <w:sz w:val="10"/>
                <w:szCs w:val="10"/>
              </w:rPr>
            </w:pPr>
          </w:p>
          <w:p w14:paraId="05095344" w14:textId="7BF241EC" w:rsidR="00F21B84" w:rsidRDefault="002657CE">
            <w:pPr>
              <w:rPr>
                <w:rFonts w:ascii="DIN Condensed Light" w:hAnsi="DIN Condensed Light"/>
                <w:sz w:val="16"/>
                <w:szCs w:val="16"/>
              </w:rPr>
            </w:pPr>
            <w:r>
              <w:rPr>
                <w:rFonts w:ascii="DIN Condensed Light" w:hAnsi="DIN Condensed Light"/>
                <w:sz w:val="16"/>
                <w:szCs w:val="16"/>
              </w:rPr>
              <w:t>Daniel Gale Warehouse Event</w:t>
            </w:r>
          </w:p>
          <w:p w14:paraId="284FB976" w14:textId="78E89BD5" w:rsidR="00662234" w:rsidRPr="00A47882" w:rsidRDefault="00662234">
            <w:pPr>
              <w:rPr>
                <w:rFonts w:ascii="DIN Condensed Light" w:hAnsi="DIN Condensed Light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F3B636" w14:textId="7B1E8365" w:rsidR="001713AC" w:rsidRPr="00571793" w:rsidRDefault="000C1DE3">
            <w:pPr>
              <w:rPr>
                <w:rFonts w:ascii="DIN Condensed Light" w:hAnsi="DIN Condensed Light"/>
                <w:sz w:val="16"/>
                <w:szCs w:val="16"/>
              </w:rPr>
            </w:pPr>
            <w:r w:rsidRPr="00571793">
              <w:rPr>
                <w:rFonts w:ascii="DIN Condensed Light" w:hAnsi="DIN Condensed Light"/>
                <w:sz w:val="16"/>
                <w:szCs w:val="16"/>
              </w:rPr>
              <w:t>“Build A Box</w:t>
            </w:r>
            <w:r w:rsidR="001713AC" w:rsidRPr="00571793">
              <w:rPr>
                <w:rFonts w:ascii="DIN Condensed Light" w:hAnsi="DIN Condensed Light"/>
                <w:sz w:val="16"/>
                <w:szCs w:val="16"/>
              </w:rPr>
              <w:t>” This Month!</w:t>
            </w:r>
          </w:p>
          <w:p w14:paraId="33709809" w14:textId="77777777" w:rsidR="002F6E35" w:rsidRPr="00571793" w:rsidRDefault="001831EE">
            <w:pPr>
              <w:rPr>
                <w:rFonts w:ascii="DIN Condensed Light" w:hAnsi="DIN Condensed Light"/>
                <w:sz w:val="16"/>
                <w:szCs w:val="16"/>
              </w:rPr>
            </w:pPr>
            <w:r w:rsidRPr="00571793">
              <w:rPr>
                <w:rFonts w:ascii="DIN Condensed Light" w:hAnsi="DIN Condensed Light"/>
                <w:sz w:val="16"/>
                <w:szCs w:val="16"/>
              </w:rPr>
              <w:t>Get your</w:t>
            </w:r>
            <w:r w:rsidR="00826C62" w:rsidRPr="00571793">
              <w:rPr>
                <w:rFonts w:ascii="DIN Condensed Light" w:hAnsi="DIN Condensed Light"/>
                <w:sz w:val="16"/>
                <w:szCs w:val="16"/>
              </w:rPr>
              <w:t xml:space="preserve"> Hunger Action Month</w:t>
            </w:r>
            <w:r w:rsidRPr="00571793">
              <w:rPr>
                <w:rFonts w:ascii="DIN Condensed Light" w:hAnsi="DIN Condensed Light"/>
                <w:sz w:val="16"/>
                <w:szCs w:val="16"/>
              </w:rPr>
              <w:t xml:space="preserve"> box ready! Add 2 boxes of pasta</w:t>
            </w:r>
            <w:r w:rsidR="002B7A27" w:rsidRPr="00571793">
              <w:rPr>
                <w:rFonts w:ascii="DIN Condensed Light" w:hAnsi="DIN Condensed Light"/>
                <w:sz w:val="16"/>
                <w:szCs w:val="16"/>
              </w:rPr>
              <w:t>.</w:t>
            </w:r>
          </w:p>
          <w:p w14:paraId="743A7310" w14:textId="77777777" w:rsidR="00550434" w:rsidRPr="00571793" w:rsidRDefault="00550434">
            <w:pPr>
              <w:rPr>
                <w:rFonts w:ascii="DIN Condensed Light" w:hAnsi="DIN Condensed Light"/>
                <w:sz w:val="16"/>
                <w:szCs w:val="16"/>
              </w:rPr>
            </w:pPr>
          </w:p>
          <w:p w14:paraId="158ABE15" w14:textId="578BDBEB" w:rsidR="00550434" w:rsidRPr="00571793" w:rsidRDefault="008811F6">
            <w:pPr>
              <w:rPr>
                <w:rFonts w:ascii="DIN Condensed Light" w:hAnsi="DIN Condensed Light"/>
                <w:sz w:val="16"/>
                <w:szCs w:val="16"/>
              </w:rPr>
            </w:pPr>
            <w:hyperlink r:id="rId12" w:history="1">
              <w:r w:rsidR="00550434" w:rsidRPr="00571793">
                <w:rPr>
                  <w:rStyle w:val="Hyperlink"/>
                  <w:rFonts w:ascii="DIN Condensed Light" w:hAnsi="DIN Condensed Light"/>
                  <w:sz w:val="16"/>
                  <w:szCs w:val="16"/>
                </w:rPr>
                <w:t>PSEGLI Food Collection Event</w:t>
              </w:r>
            </w:hyperlink>
          </w:p>
        </w:tc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14:paraId="21B88173" w14:textId="294D828E" w:rsidR="002F6E35" w:rsidRDefault="001831EE" w:rsidP="00726EAA">
            <w:pPr>
              <w:spacing w:before="0" w:after="0"/>
              <w:rPr>
                <w:rFonts w:ascii="DIN Condensed Light" w:hAnsi="DIN Condensed Light"/>
                <w:sz w:val="16"/>
                <w:szCs w:val="16"/>
              </w:rPr>
            </w:pPr>
            <w:r w:rsidRPr="00550434">
              <w:rPr>
                <w:rFonts w:ascii="DIN Condensed Light" w:hAnsi="DIN Condensed Light"/>
                <w:sz w:val="16"/>
                <w:szCs w:val="16"/>
              </w:rPr>
              <w:t>Encourage your friends to get involved in the “Build A Box” challenge.</w:t>
            </w:r>
          </w:p>
          <w:p w14:paraId="1D9655BC" w14:textId="77777777" w:rsidR="00775DB6" w:rsidRPr="00550434" w:rsidRDefault="00775DB6" w:rsidP="00726EAA">
            <w:pPr>
              <w:spacing w:before="0" w:after="0"/>
              <w:rPr>
                <w:rFonts w:ascii="DIN Condensed Light" w:hAnsi="DIN Condensed Light"/>
                <w:sz w:val="16"/>
                <w:szCs w:val="16"/>
              </w:rPr>
            </w:pPr>
          </w:p>
          <w:p w14:paraId="5B36757C" w14:textId="77777777" w:rsidR="00A60E4E" w:rsidRPr="00726EAA" w:rsidRDefault="00A60E4E" w:rsidP="00726EAA">
            <w:pPr>
              <w:spacing w:before="0" w:after="0"/>
              <w:rPr>
                <w:rFonts w:ascii="DIN Condensed Light" w:hAnsi="DIN Condensed Light"/>
                <w:sz w:val="8"/>
                <w:szCs w:val="6"/>
              </w:rPr>
            </w:pPr>
          </w:p>
          <w:p w14:paraId="4AA6F7E7" w14:textId="06AE38CD" w:rsidR="00550434" w:rsidRDefault="003D63F9" w:rsidP="00726EAA">
            <w:pPr>
              <w:spacing w:before="0" w:after="0"/>
              <w:rPr>
                <w:rFonts w:ascii="DIN Condensed Light" w:hAnsi="DIN Condensed Light"/>
                <w:sz w:val="16"/>
                <w:szCs w:val="16"/>
              </w:rPr>
            </w:pPr>
            <w:hyperlink r:id="rId13" w:history="1">
              <w:r w:rsidR="00A60E4E" w:rsidRPr="003D63F9">
                <w:rPr>
                  <w:rStyle w:val="Hyperlink"/>
                  <w:rFonts w:ascii="DIN Condensed Light" w:hAnsi="DIN Condensed Light"/>
                  <w:sz w:val="16"/>
                  <w:szCs w:val="16"/>
                </w:rPr>
                <w:t>Broadway Commons Food Collection Event</w:t>
              </w:r>
            </w:hyperlink>
          </w:p>
          <w:p w14:paraId="5DC94D0A" w14:textId="77777777" w:rsidR="00726EAA" w:rsidRPr="00550434" w:rsidRDefault="00726EAA" w:rsidP="00726EAA">
            <w:pPr>
              <w:spacing w:before="0" w:after="0"/>
              <w:rPr>
                <w:rFonts w:ascii="DIN Condensed Light" w:hAnsi="DIN Condensed Light"/>
                <w:sz w:val="10"/>
                <w:szCs w:val="10"/>
              </w:rPr>
            </w:pPr>
          </w:p>
          <w:p w14:paraId="06AAF9C8" w14:textId="789C9002" w:rsidR="00FA4F37" w:rsidRPr="00A47882" w:rsidRDefault="00FA4F37" w:rsidP="00726EAA">
            <w:pPr>
              <w:spacing w:before="0" w:after="0"/>
              <w:rPr>
                <w:rFonts w:ascii="DIN Condensed Light" w:hAnsi="DIN Condensed Light"/>
              </w:rPr>
            </w:pPr>
          </w:p>
        </w:tc>
      </w:tr>
      <w:tr w:rsidR="002F6E35" w14:paraId="6D87A289" w14:textId="77777777" w:rsidTr="00E4485F">
        <w:tc>
          <w:tcPr>
            <w:tcW w:w="2333" w:type="dxa"/>
            <w:tcBorders>
              <w:top w:val="single" w:sz="6" w:space="0" w:color="BFBFBF" w:themeColor="background1" w:themeShade="BF"/>
              <w:bottom w:val="nil"/>
            </w:tcBorders>
          </w:tcPr>
          <w:p w14:paraId="0EC4E92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22B4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31375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22B4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23D01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22B45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F35FB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22B4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AAF8D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22B4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1A5F3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22B4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14:paraId="05C4E4B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22B45">
              <w:rPr>
                <w:noProof/>
              </w:rPr>
              <w:t>10</w:t>
            </w:r>
            <w:r>
              <w:fldChar w:fldCharType="end"/>
            </w:r>
          </w:p>
        </w:tc>
      </w:tr>
      <w:tr w:rsidR="002F6E35" w:rsidRPr="001831EE" w14:paraId="76FF6D63" w14:textId="77777777" w:rsidTr="00E4485F">
        <w:trPr>
          <w:trHeight w:hRule="exact" w:val="1602"/>
        </w:trPr>
        <w:tc>
          <w:tcPr>
            <w:tcW w:w="2333" w:type="dxa"/>
            <w:tcBorders>
              <w:top w:val="nil"/>
              <w:bottom w:val="single" w:sz="6" w:space="0" w:color="BFBFBF" w:themeColor="background1" w:themeShade="BF"/>
            </w:tcBorders>
          </w:tcPr>
          <w:p w14:paraId="0773625A" w14:textId="30F2FABB" w:rsidR="002F6E35" w:rsidRPr="001831EE" w:rsidRDefault="001831EE">
            <w:pPr>
              <w:rPr>
                <w:rFonts w:ascii="DIN Condensed Light" w:hAnsi="DIN Condensed Light"/>
                <w:sz w:val="16"/>
                <w:szCs w:val="16"/>
              </w:rPr>
            </w:pPr>
            <w:r w:rsidRPr="001831EE">
              <w:rPr>
                <w:rFonts w:ascii="DIN Condensed Light" w:hAnsi="DIN Condensed Light"/>
                <w:sz w:val="16"/>
                <w:szCs w:val="16"/>
              </w:rPr>
              <w:t>Share your story on social media about how hunger has affected you.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358A25" w14:textId="77777777" w:rsidR="002F6E35" w:rsidRPr="001831EE" w:rsidRDefault="001831EE">
            <w:pPr>
              <w:rPr>
                <w:rFonts w:ascii="DIN Condensed Light" w:hAnsi="DIN Condensed Light"/>
                <w:sz w:val="16"/>
                <w:szCs w:val="16"/>
              </w:rPr>
            </w:pPr>
            <w:r w:rsidRPr="001831EE">
              <w:rPr>
                <w:rFonts w:ascii="DIN Condensed Light" w:hAnsi="DIN Condensed Light"/>
                <w:sz w:val="16"/>
                <w:szCs w:val="16"/>
              </w:rPr>
              <w:t>Labor Day!</w:t>
            </w:r>
          </w:p>
          <w:p w14:paraId="7090BE7B" w14:textId="73E472A4" w:rsidR="001831EE" w:rsidRPr="001831EE" w:rsidRDefault="001831EE">
            <w:pPr>
              <w:rPr>
                <w:rFonts w:ascii="DIN Condensed Light" w:hAnsi="DIN Condensed Light"/>
                <w:sz w:val="16"/>
                <w:szCs w:val="16"/>
              </w:rPr>
            </w:pPr>
            <w:r w:rsidRPr="001831EE">
              <w:rPr>
                <w:rFonts w:ascii="DIN Condensed Light" w:hAnsi="DIN Condensed Light"/>
                <w:sz w:val="16"/>
                <w:szCs w:val="16"/>
              </w:rPr>
              <w:t>Have</w:t>
            </w:r>
            <w:r>
              <w:rPr>
                <w:rFonts w:ascii="DIN Condensed Light" w:hAnsi="DIN Condensed Light"/>
                <w:sz w:val="16"/>
                <w:szCs w:val="16"/>
              </w:rPr>
              <w:t xml:space="preserve"> your friends bring extra canned goods to your BBQ to donate.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E85FD4" w14:textId="44DD18B4" w:rsidR="002F6E35" w:rsidRPr="001831EE" w:rsidRDefault="00140258">
            <w:pPr>
              <w:rPr>
                <w:rFonts w:ascii="DIN Condensed Light" w:hAnsi="DIN Condensed Light"/>
                <w:sz w:val="16"/>
                <w:szCs w:val="16"/>
              </w:rPr>
            </w:pPr>
            <w:r>
              <w:rPr>
                <w:rFonts w:ascii="DIN Condensed Light" w:hAnsi="DIN Condensed Light"/>
                <w:sz w:val="16"/>
                <w:szCs w:val="16"/>
              </w:rPr>
              <w:t xml:space="preserve">Box it up! Add 2 cans </w:t>
            </w:r>
            <w:r w:rsidR="00A115FC">
              <w:rPr>
                <w:rFonts w:ascii="DIN Condensed Light" w:hAnsi="DIN Condensed Light"/>
                <w:sz w:val="16"/>
                <w:szCs w:val="16"/>
              </w:rPr>
              <w:t xml:space="preserve">of vegetables to your </w:t>
            </w:r>
            <w:r w:rsidR="004E6B73">
              <w:rPr>
                <w:rFonts w:ascii="DIN Condensed Light" w:hAnsi="DIN Condensed Light"/>
                <w:sz w:val="16"/>
                <w:szCs w:val="16"/>
              </w:rPr>
              <w:t xml:space="preserve">Hunger Action Month </w:t>
            </w:r>
            <w:r w:rsidR="00A115FC">
              <w:rPr>
                <w:rFonts w:ascii="DIN Condensed Light" w:hAnsi="DIN Condensed Light"/>
                <w:sz w:val="16"/>
                <w:szCs w:val="16"/>
              </w:rPr>
              <w:t>“Build A Box”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B13EA1" w14:textId="69C1E661" w:rsidR="002F6E35" w:rsidRPr="001831EE" w:rsidRDefault="004A08F6">
            <w:pPr>
              <w:rPr>
                <w:rFonts w:ascii="DIN Condensed Light" w:hAnsi="DIN Condensed Light"/>
                <w:sz w:val="16"/>
                <w:szCs w:val="16"/>
              </w:rPr>
            </w:pPr>
            <w:r>
              <w:rPr>
                <w:rFonts w:ascii="DIN Condensed Light" w:hAnsi="DIN Condensed Light"/>
                <w:sz w:val="16"/>
                <w:szCs w:val="16"/>
              </w:rPr>
              <w:t>See if your employe</w:t>
            </w:r>
            <w:r w:rsidR="00055627">
              <w:rPr>
                <w:rFonts w:ascii="DIN Condensed Light" w:hAnsi="DIN Condensed Light"/>
                <w:sz w:val="16"/>
                <w:szCs w:val="16"/>
              </w:rPr>
              <w:t>r</w:t>
            </w:r>
            <w:r>
              <w:rPr>
                <w:rFonts w:ascii="DIN Condensed Light" w:hAnsi="DIN Condensed Light"/>
                <w:sz w:val="16"/>
                <w:szCs w:val="16"/>
              </w:rPr>
              <w:t xml:space="preserve"> will make </w:t>
            </w:r>
            <w:r w:rsidR="00DC5D0F">
              <w:rPr>
                <w:rFonts w:ascii="DIN Condensed Light" w:hAnsi="DIN Condensed Light"/>
                <w:sz w:val="16"/>
                <w:szCs w:val="16"/>
              </w:rPr>
              <w:t>contributions</w:t>
            </w:r>
            <w:r w:rsidR="007A0402">
              <w:rPr>
                <w:rFonts w:ascii="DIN Condensed Light" w:hAnsi="DIN Condensed Light"/>
                <w:sz w:val="16"/>
                <w:szCs w:val="16"/>
              </w:rPr>
              <w:t xml:space="preserve"> to Island Harvest </w:t>
            </w:r>
            <w:r w:rsidR="00BD4AC3">
              <w:rPr>
                <w:rFonts w:ascii="DIN Condensed Light" w:hAnsi="DIN Condensed Light"/>
                <w:sz w:val="16"/>
                <w:szCs w:val="16"/>
              </w:rPr>
              <w:t xml:space="preserve">in honor of </w:t>
            </w:r>
            <w:r w:rsidR="007A0402">
              <w:rPr>
                <w:rFonts w:ascii="DIN Condensed Light" w:hAnsi="DIN Condensed Light"/>
                <w:sz w:val="16"/>
                <w:szCs w:val="16"/>
              </w:rPr>
              <w:t>Hunger Action Month.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588C65" w14:textId="77777777" w:rsidR="002F6E35" w:rsidRDefault="00BD4AC3">
            <w:pPr>
              <w:rPr>
                <w:rFonts w:ascii="DIN Condensed Light" w:hAnsi="DIN Condensed Light"/>
                <w:sz w:val="16"/>
                <w:szCs w:val="16"/>
              </w:rPr>
            </w:pPr>
            <w:r>
              <w:rPr>
                <w:rFonts w:ascii="DIN Condensed Light" w:hAnsi="DIN Condensed Light"/>
                <w:sz w:val="16"/>
                <w:szCs w:val="16"/>
              </w:rPr>
              <w:t>Box it up!</w:t>
            </w:r>
          </w:p>
          <w:p w14:paraId="56BC6EA5" w14:textId="4E330632" w:rsidR="00BD4AC3" w:rsidRPr="001831EE" w:rsidRDefault="00BD4AC3">
            <w:pPr>
              <w:rPr>
                <w:rFonts w:ascii="DIN Condensed Light" w:hAnsi="DIN Condensed Light"/>
                <w:sz w:val="16"/>
                <w:szCs w:val="16"/>
              </w:rPr>
            </w:pPr>
            <w:r>
              <w:rPr>
                <w:rFonts w:ascii="DIN Condensed Light" w:hAnsi="DIN Condensed Light"/>
                <w:sz w:val="16"/>
                <w:szCs w:val="16"/>
              </w:rPr>
              <w:t>Add 2 plant proteins</w:t>
            </w:r>
            <w:r w:rsidR="00616018">
              <w:rPr>
                <w:rFonts w:ascii="DIN Condensed Light" w:hAnsi="DIN Condensed Light"/>
                <w:sz w:val="16"/>
                <w:szCs w:val="16"/>
              </w:rPr>
              <w:t xml:space="preserve"> to your “Build A Box” (beans, peanut butter, etc.)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EF3FB8" w14:textId="0DEC416E" w:rsidR="002F6E35" w:rsidRDefault="006D5D75">
            <w:pPr>
              <w:rPr>
                <w:rFonts w:ascii="DIN Condensed Light" w:hAnsi="DIN Condensed Light"/>
                <w:sz w:val="16"/>
                <w:szCs w:val="16"/>
              </w:rPr>
            </w:pPr>
            <w:r>
              <w:rPr>
                <w:rFonts w:ascii="DIN Condensed Light" w:hAnsi="DIN Condensed Light"/>
                <w:sz w:val="16"/>
                <w:szCs w:val="16"/>
              </w:rPr>
              <w:t>Contribute</w:t>
            </w:r>
            <w:r w:rsidR="00B6389B">
              <w:rPr>
                <w:rFonts w:ascii="DIN Condensed Light" w:hAnsi="DIN Condensed Light"/>
                <w:sz w:val="16"/>
                <w:szCs w:val="16"/>
              </w:rPr>
              <w:t xml:space="preserve"> to support Island Harvest Food Bank</w:t>
            </w:r>
            <w:r w:rsidR="002A28A0">
              <w:rPr>
                <w:rFonts w:ascii="DIN Condensed Light" w:hAnsi="DIN Condensed Light"/>
                <w:sz w:val="16"/>
                <w:szCs w:val="16"/>
              </w:rPr>
              <w:t>.</w:t>
            </w:r>
          </w:p>
          <w:p w14:paraId="31173872" w14:textId="13F13046" w:rsidR="00FB033B" w:rsidRDefault="008811F6">
            <w:pPr>
              <w:rPr>
                <w:rFonts w:ascii="DIN Condensed Light" w:hAnsi="DIN Condensed Light"/>
                <w:sz w:val="16"/>
                <w:szCs w:val="16"/>
              </w:rPr>
            </w:pPr>
            <w:hyperlink r:id="rId14" w:history="1">
              <w:r w:rsidR="00055627" w:rsidRPr="00F17AEF">
                <w:rPr>
                  <w:rStyle w:val="Hyperlink"/>
                  <w:rFonts w:ascii="DIN Condensed Light" w:hAnsi="DIN Condensed Light"/>
                  <w:sz w:val="16"/>
                  <w:szCs w:val="16"/>
                </w:rPr>
                <w:t>https://bit.ly/3SSDhFX</w:t>
              </w:r>
            </w:hyperlink>
          </w:p>
          <w:p w14:paraId="15ED86B6" w14:textId="2C50C160" w:rsidR="00055627" w:rsidRPr="001831EE" w:rsidRDefault="00055627">
            <w:pPr>
              <w:rPr>
                <w:rFonts w:ascii="DIN Condensed Light" w:hAnsi="DIN Condensed Light"/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14:paraId="5455B4A1" w14:textId="6321F1C0" w:rsidR="002F6E35" w:rsidRPr="006E2A2C" w:rsidRDefault="00A47882">
            <w:pPr>
              <w:rPr>
                <w:rFonts w:ascii="DIN Condensed Light" w:hAnsi="DIN Condensed Light"/>
                <w:sz w:val="16"/>
                <w:szCs w:val="16"/>
              </w:rPr>
            </w:pPr>
            <w:r w:rsidRPr="006E2A2C">
              <w:rPr>
                <w:rFonts w:ascii="DIN Condensed Light" w:hAnsi="DIN Condensed Light"/>
                <w:sz w:val="16"/>
                <w:szCs w:val="16"/>
              </w:rPr>
              <w:t xml:space="preserve">Cook dinner and set an empty place to remind </w:t>
            </w:r>
            <w:r w:rsidR="00857000" w:rsidRPr="006E2A2C">
              <w:rPr>
                <w:rFonts w:ascii="DIN Condensed Light" w:hAnsi="DIN Condensed Light"/>
                <w:sz w:val="16"/>
                <w:szCs w:val="16"/>
              </w:rPr>
              <w:t>your</w:t>
            </w:r>
            <w:r w:rsidRPr="006E2A2C">
              <w:rPr>
                <w:rFonts w:ascii="DIN Condensed Light" w:hAnsi="DIN Condensed Light"/>
                <w:sz w:val="16"/>
                <w:szCs w:val="16"/>
              </w:rPr>
              <w:t xml:space="preserve"> family</w:t>
            </w:r>
            <w:r w:rsidR="00857000" w:rsidRPr="006E2A2C">
              <w:rPr>
                <w:rFonts w:ascii="DIN Condensed Light" w:hAnsi="DIN Condensed Light"/>
                <w:sz w:val="16"/>
                <w:szCs w:val="16"/>
              </w:rPr>
              <w:t xml:space="preserve"> about others facing hunger</w:t>
            </w:r>
            <w:r w:rsidR="00DC5D0F" w:rsidRPr="006E2A2C">
              <w:rPr>
                <w:rFonts w:ascii="DIN Condensed Light" w:hAnsi="DIN Condensed Light"/>
                <w:sz w:val="16"/>
                <w:szCs w:val="16"/>
              </w:rPr>
              <w:t xml:space="preserve"> &amp; talk about it</w:t>
            </w:r>
            <w:r w:rsidR="00451D5F" w:rsidRPr="006E2A2C">
              <w:rPr>
                <w:rFonts w:ascii="DIN Condensed Light" w:hAnsi="DIN Condensed Light"/>
                <w:sz w:val="16"/>
                <w:szCs w:val="16"/>
              </w:rPr>
              <w:t xml:space="preserve">. </w:t>
            </w:r>
            <w:r w:rsidR="00857000" w:rsidRPr="006E2A2C">
              <w:rPr>
                <w:rFonts w:ascii="DIN Condensed Light" w:hAnsi="DIN Condensed Light"/>
                <w:sz w:val="16"/>
                <w:szCs w:val="16"/>
              </w:rPr>
              <w:t>Share a pic and tag us! @IslandHarvest</w:t>
            </w:r>
          </w:p>
        </w:tc>
      </w:tr>
      <w:tr w:rsidR="002F6E35" w14:paraId="4107DEDD" w14:textId="77777777" w:rsidTr="00E4485F">
        <w:tc>
          <w:tcPr>
            <w:tcW w:w="2333" w:type="dxa"/>
            <w:tcBorders>
              <w:top w:val="single" w:sz="6" w:space="0" w:color="BFBFBF" w:themeColor="background1" w:themeShade="BF"/>
              <w:bottom w:val="nil"/>
            </w:tcBorders>
          </w:tcPr>
          <w:p w14:paraId="4014543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22B4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EEC4E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22B4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058BD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22B4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D3A05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22B4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BAD13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22B4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FA14C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22B4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14:paraId="2EFD288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22B45">
              <w:rPr>
                <w:noProof/>
              </w:rPr>
              <w:t>17</w:t>
            </w:r>
            <w:r>
              <w:fldChar w:fldCharType="end"/>
            </w:r>
          </w:p>
        </w:tc>
      </w:tr>
      <w:tr w:rsidR="002F6E35" w:rsidRPr="00881B46" w14:paraId="2921AF44" w14:textId="77777777" w:rsidTr="00E4485F">
        <w:trPr>
          <w:trHeight w:hRule="exact" w:val="1431"/>
        </w:trPr>
        <w:tc>
          <w:tcPr>
            <w:tcW w:w="2333" w:type="dxa"/>
            <w:tcBorders>
              <w:top w:val="nil"/>
              <w:bottom w:val="single" w:sz="6" w:space="0" w:color="BFBFBF" w:themeColor="background1" w:themeShade="BF"/>
            </w:tcBorders>
          </w:tcPr>
          <w:p w14:paraId="36964066" w14:textId="77777777" w:rsidR="002F6E35" w:rsidRDefault="00881B46">
            <w:pPr>
              <w:rPr>
                <w:rFonts w:ascii="DIN Condensed Light" w:hAnsi="DIN Condensed Light"/>
                <w:sz w:val="16"/>
                <w:szCs w:val="16"/>
              </w:rPr>
            </w:pPr>
            <w:r>
              <w:rPr>
                <w:rFonts w:ascii="DIN Condensed Light" w:hAnsi="DIN Condensed Light"/>
                <w:sz w:val="16"/>
                <w:szCs w:val="16"/>
              </w:rPr>
              <w:t>Sign up to volunteer at Island Harvest Food Bank</w:t>
            </w:r>
            <w:r w:rsidR="002A28A0">
              <w:rPr>
                <w:rFonts w:ascii="DIN Condensed Light" w:hAnsi="DIN Condensed Light"/>
                <w:sz w:val="16"/>
                <w:szCs w:val="16"/>
              </w:rPr>
              <w:t>.</w:t>
            </w:r>
          </w:p>
          <w:p w14:paraId="60AD0C23" w14:textId="1ACE3A6F" w:rsidR="002A28A0" w:rsidRDefault="008811F6">
            <w:pPr>
              <w:rPr>
                <w:rFonts w:ascii="DIN Condensed Light" w:hAnsi="DIN Condensed Light"/>
                <w:sz w:val="16"/>
                <w:szCs w:val="16"/>
              </w:rPr>
            </w:pPr>
            <w:hyperlink r:id="rId15" w:history="1">
              <w:r w:rsidR="00A03281" w:rsidRPr="00F17AEF">
                <w:rPr>
                  <w:rStyle w:val="Hyperlink"/>
                  <w:rFonts w:ascii="DIN Condensed Light" w:hAnsi="DIN Condensed Light"/>
                  <w:sz w:val="16"/>
                  <w:szCs w:val="16"/>
                </w:rPr>
                <w:t>https://bit.ly/3ADfOBz</w:t>
              </w:r>
            </w:hyperlink>
          </w:p>
          <w:p w14:paraId="65FDA3BE" w14:textId="0B0BD9BE" w:rsidR="00A03281" w:rsidRPr="00881B46" w:rsidRDefault="00A03281">
            <w:pPr>
              <w:rPr>
                <w:rFonts w:ascii="DIN Condensed Light" w:hAnsi="DIN Condensed Light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7F9999" w14:textId="0CA7B92F" w:rsidR="002F6E35" w:rsidRPr="00881B46" w:rsidRDefault="006E7ECF">
            <w:pPr>
              <w:rPr>
                <w:rFonts w:ascii="DIN Condensed Light" w:hAnsi="DIN Condensed Light"/>
                <w:sz w:val="16"/>
                <w:szCs w:val="16"/>
              </w:rPr>
            </w:pPr>
            <w:r>
              <w:rPr>
                <w:rFonts w:ascii="DIN Condensed Light" w:hAnsi="DIN Condensed Light"/>
                <w:sz w:val="16"/>
                <w:szCs w:val="16"/>
              </w:rPr>
              <w:t xml:space="preserve">Organize </w:t>
            </w:r>
            <w:r w:rsidR="00726EAA">
              <w:rPr>
                <w:rFonts w:ascii="DIN Condensed Light" w:hAnsi="DIN Condensed Light"/>
                <w:sz w:val="16"/>
                <w:szCs w:val="16"/>
              </w:rPr>
              <w:t>a</w:t>
            </w:r>
            <w:r>
              <w:rPr>
                <w:rFonts w:ascii="DIN Condensed Light" w:hAnsi="DIN Condensed Light"/>
                <w:sz w:val="16"/>
                <w:szCs w:val="16"/>
              </w:rPr>
              <w:t xml:space="preserve"> dress down day in your office</w:t>
            </w:r>
            <w:r w:rsidR="00A469D4">
              <w:rPr>
                <w:rFonts w:ascii="DIN Condensed Light" w:hAnsi="DIN Condensed Light"/>
                <w:sz w:val="16"/>
                <w:szCs w:val="16"/>
              </w:rPr>
              <w:t>. Every</w:t>
            </w:r>
            <w:r w:rsidR="00B56A49">
              <w:rPr>
                <w:rFonts w:ascii="DIN Condensed Light" w:hAnsi="DIN Condensed Light"/>
                <w:sz w:val="16"/>
                <w:szCs w:val="16"/>
              </w:rPr>
              <w:t>one</w:t>
            </w:r>
            <w:r w:rsidR="00990C4D">
              <w:rPr>
                <w:rFonts w:ascii="DIN Condensed Light" w:hAnsi="DIN Condensed Light"/>
                <w:sz w:val="16"/>
                <w:szCs w:val="16"/>
              </w:rPr>
              <w:t xml:space="preserve"> contributes $5 to participate.</w:t>
            </w:r>
            <w:r w:rsidR="004B320D">
              <w:rPr>
                <w:rFonts w:ascii="DIN Condensed Light" w:hAnsi="DIN Condensed Light"/>
                <w:sz w:val="16"/>
                <w:szCs w:val="16"/>
              </w:rPr>
              <w:t xml:space="preserve"> </w:t>
            </w:r>
            <w:hyperlink r:id="rId16" w:history="1">
              <w:r w:rsidR="004B320D" w:rsidRPr="00110A99">
                <w:rPr>
                  <w:rStyle w:val="Hyperlink"/>
                  <w:rFonts w:ascii="DIN Condensed Light" w:hAnsi="DIN Condensed Light"/>
                  <w:sz w:val="16"/>
                  <w:szCs w:val="16"/>
                </w:rPr>
                <w:t>https://bit.ly/3AFQgU8</w:t>
              </w:r>
            </w:hyperlink>
            <w:r w:rsidR="004B320D">
              <w:rPr>
                <w:rFonts w:ascii="DIN Condensed Light" w:hAnsi="DIN Condensed Light"/>
                <w:sz w:val="16"/>
                <w:szCs w:val="16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3459CD" w14:textId="77777777" w:rsidR="002F6E35" w:rsidRPr="00881B46" w:rsidRDefault="002F6E35">
            <w:pPr>
              <w:rPr>
                <w:rFonts w:ascii="DIN Condensed Light" w:hAnsi="DIN Condensed Light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65D16F" w14:textId="13F1FEE5" w:rsidR="002F6E35" w:rsidRPr="00881B46" w:rsidRDefault="00990C4D">
            <w:pPr>
              <w:rPr>
                <w:rFonts w:ascii="DIN Condensed Light" w:hAnsi="DIN Condensed Light"/>
                <w:sz w:val="16"/>
                <w:szCs w:val="16"/>
              </w:rPr>
            </w:pPr>
            <w:r>
              <w:rPr>
                <w:rFonts w:ascii="DIN Condensed Light" w:hAnsi="DIN Condensed Light"/>
                <w:sz w:val="16"/>
                <w:szCs w:val="16"/>
              </w:rPr>
              <w:t>Write what you can do to end hunger on a paper plate and take a selfie.</w:t>
            </w:r>
            <w:r w:rsidR="000175FA">
              <w:rPr>
                <w:rFonts w:ascii="DIN Condensed Light" w:hAnsi="DIN Condensed Light"/>
                <w:sz w:val="16"/>
                <w:szCs w:val="16"/>
              </w:rPr>
              <w:t xml:space="preserve"> @IslandHarvest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3CBAC2" w14:textId="77777777" w:rsidR="002F6E35" w:rsidRDefault="00B77B37">
            <w:pPr>
              <w:rPr>
                <w:rFonts w:ascii="DIN Condensed Light" w:hAnsi="DIN Condensed Light"/>
                <w:sz w:val="16"/>
                <w:szCs w:val="16"/>
              </w:rPr>
            </w:pPr>
            <w:r>
              <w:rPr>
                <w:rFonts w:ascii="DIN Condensed Light" w:hAnsi="DIN Condensed Light"/>
                <w:sz w:val="16"/>
                <w:szCs w:val="16"/>
              </w:rPr>
              <w:t xml:space="preserve">Box it up! </w:t>
            </w:r>
          </w:p>
          <w:p w14:paraId="34205F80" w14:textId="0A0B9335" w:rsidR="00B77B37" w:rsidRPr="00881B46" w:rsidRDefault="00B77B37">
            <w:pPr>
              <w:rPr>
                <w:rFonts w:ascii="DIN Condensed Light" w:hAnsi="DIN Condensed Light"/>
                <w:sz w:val="16"/>
                <w:szCs w:val="16"/>
              </w:rPr>
            </w:pPr>
            <w:r>
              <w:rPr>
                <w:rFonts w:ascii="DIN Condensed Light" w:hAnsi="DIN Condensed Light"/>
                <w:sz w:val="16"/>
                <w:szCs w:val="16"/>
              </w:rPr>
              <w:t xml:space="preserve">Add 2 cans of fruit to your “Build </w:t>
            </w:r>
            <w:r w:rsidR="005F1734">
              <w:rPr>
                <w:rFonts w:ascii="DIN Condensed Light" w:hAnsi="DIN Condensed Light"/>
                <w:sz w:val="16"/>
                <w:szCs w:val="16"/>
              </w:rPr>
              <w:t>A Box”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FC729D" w14:textId="07518CDC" w:rsidR="002F6E35" w:rsidRPr="003D63F9" w:rsidRDefault="008811F6">
            <w:pPr>
              <w:rPr>
                <w:rFonts w:ascii="DIN Condensed Light" w:hAnsi="DIN Condensed Light"/>
                <w:b/>
                <w:bCs/>
                <w:sz w:val="16"/>
                <w:szCs w:val="16"/>
              </w:rPr>
            </w:pPr>
            <w:hyperlink r:id="rId17" w:history="1">
              <w:r w:rsidR="007821C9" w:rsidRPr="003D63F9">
                <w:rPr>
                  <w:rStyle w:val="Hyperlink"/>
                  <w:rFonts w:ascii="DIN Condensed Light" w:hAnsi="DIN Condensed Light"/>
                  <w:b/>
                  <w:bCs/>
                  <w:color w:val="4472C4" w:themeColor="accent1"/>
                  <w:sz w:val="16"/>
                  <w:szCs w:val="16"/>
                </w:rPr>
                <w:t>PSEG Food Collection Event</w:t>
              </w:r>
            </w:hyperlink>
          </w:p>
        </w:tc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14:paraId="49B69298" w14:textId="77777777" w:rsidR="002F6E35" w:rsidRDefault="000175FA">
            <w:pPr>
              <w:rPr>
                <w:rFonts w:ascii="DIN Condensed Light" w:hAnsi="DIN Condensed Light"/>
                <w:sz w:val="16"/>
                <w:szCs w:val="16"/>
              </w:rPr>
            </w:pPr>
            <w:r>
              <w:rPr>
                <w:rFonts w:ascii="DIN Condensed Light" w:hAnsi="DIN Condensed Light"/>
                <w:sz w:val="16"/>
                <w:szCs w:val="16"/>
              </w:rPr>
              <w:t>Share a fact about hunger on social media. @IslandHarvest</w:t>
            </w:r>
          </w:p>
          <w:p w14:paraId="58D85252" w14:textId="77777777" w:rsidR="00175461" w:rsidRDefault="00175461">
            <w:pPr>
              <w:rPr>
                <w:rFonts w:ascii="DIN Condensed Light" w:hAnsi="DIN Condensed Light"/>
                <w:sz w:val="16"/>
                <w:szCs w:val="16"/>
              </w:rPr>
            </w:pPr>
          </w:p>
          <w:p w14:paraId="67C5C4F4" w14:textId="65B1BEB8" w:rsidR="00175461" w:rsidRPr="00881B46" w:rsidRDefault="003D63F9">
            <w:pPr>
              <w:rPr>
                <w:rFonts w:ascii="DIN Condensed Light" w:hAnsi="DIN Condensed Light"/>
                <w:sz w:val="16"/>
                <w:szCs w:val="16"/>
              </w:rPr>
            </w:pPr>
            <w:hyperlink r:id="rId18" w:history="1">
              <w:r w:rsidR="00175461" w:rsidRPr="003D63F9">
                <w:rPr>
                  <w:rStyle w:val="Hyperlink"/>
                  <w:rFonts w:ascii="DIN Condensed Light" w:hAnsi="DIN Condensed Light"/>
                  <w:sz w:val="16"/>
                  <w:szCs w:val="16"/>
                </w:rPr>
                <w:t>Pintail Coffee Event</w:t>
              </w:r>
            </w:hyperlink>
          </w:p>
        </w:tc>
      </w:tr>
      <w:tr w:rsidR="002F6E35" w14:paraId="78F62A5C" w14:textId="77777777" w:rsidTr="00E4485F">
        <w:tc>
          <w:tcPr>
            <w:tcW w:w="2333" w:type="dxa"/>
            <w:tcBorders>
              <w:top w:val="single" w:sz="6" w:space="0" w:color="BFBFBF" w:themeColor="background1" w:themeShade="BF"/>
              <w:bottom w:val="nil"/>
            </w:tcBorders>
          </w:tcPr>
          <w:p w14:paraId="0C4D896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22B4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9C71F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22B4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CC996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22B45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26A0C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22B4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F28BE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22B4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EE94D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22B4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14:paraId="37D1715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22B45">
              <w:rPr>
                <w:noProof/>
              </w:rPr>
              <w:t>24</w:t>
            </w:r>
            <w:r>
              <w:fldChar w:fldCharType="end"/>
            </w:r>
          </w:p>
        </w:tc>
      </w:tr>
      <w:tr w:rsidR="002F6E35" w:rsidRPr="00571793" w14:paraId="02145C9C" w14:textId="77777777" w:rsidTr="00E4485F">
        <w:trPr>
          <w:trHeight w:hRule="exact" w:val="1422"/>
        </w:trPr>
        <w:tc>
          <w:tcPr>
            <w:tcW w:w="2333" w:type="dxa"/>
            <w:tcBorders>
              <w:top w:val="nil"/>
              <w:bottom w:val="single" w:sz="6" w:space="0" w:color="BFBFBF" w:themeColor="background1" w:themeShade="BF"/>
            </w:tcBorders>
          </w:tcPr>
          <w:p w14:paraId="16C4131F" w14:textId="4C7A7F25" w:rsidR="002F6E35" w:rsidRPr="00571793" w:rsidRDefault="00F86027">
            <w:pPr>
              <w:rPr>
                <w:rFonts w:ascii="DIN Condensed Light" w:hAnsi="DIN Condensed Light"/>
                <w:sz w:val="16"/>
                <w:szCs w:val="16"/>
              </w:rPr>
            </w:pPr>
            <w:r w:rsidRPr="00571793">
              <w:rPr>
                <w:rFonts w:ascii="DIN Condensed Light" w:hAnsi="DIN Condensed Light"/>
                <w:sz w:val="16"/>
                <w:szCs w:val="16"/>
              </w:rPr>
              <w:t xml:space="preserve">Skip buying coffee for the week and </w:t>
            </w:r>
            <w:r w:rsidR="00BE4E29" w:rsidRPr="00571793">
              <w:rPr>
                <w:rFonts w:ascii="DIN Condensed Light" w:hAnsi="DIN Condensed Light"/>
                <w:sz w:val="16"/>
                <w:szCs w:val="16"/>
              </w:rPr>
              <w:t>contribute your savings to Island Harvest.</w:t>
            </w:r>
            <w:r w:rsidR="00F35662" w:rsidRPr="00571793">
              <w:rPr>
                <w:rFonts w:ascii="DIN Condensed Light" w:hAnsi="DIN Condensed Light"/>
                <w:sz w:val="16"/>
                <w:szCs w:val="16"/>
              </w:rPr>
              <w:t xml:space="preserve"> </w:t>
            </w:r>
            <w:hyperlink r:id="rId19" w:history="1">
              <w:r w:rsidR="004D7D4D" w:rsidRPr="00571793">
                <w:rPr>
                  <w:rStyle w:val="Hyperlink"/>
                  <w:rFonts w:ascii="DIN Condensed Light" w:hAnsi="DIN Condensed Light"/>
                  <w:sz w:val="16"/>
                  <w:szCs w:val="16"/>
                </w:rPr>
                <w:t>https://bit.ly/3AFQgU8</w:t>
              </w:r>
            </w:hyperlink>
            <w:r w:rsidR="004D7D4D" w:rsidRPr="00571793">
              <w:rPr>
                <w:rFonts w:ascii="DIN Condensed Light" w:hAnsi="DIN Condensed Light"/>
                <w:sz w:val="16"/>
                <w:szCs w:val="16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1E3DF0" w14:textId="1D3AA008" w:rsidR="002F6E35" w:rsidRPr="00571793" w:rsidRDefault="00BE4E29">
            <w:pPr>
              <w:rPr>
                <w:rFonts w:ascii="DIN Condensed Light" w:hAnsi="DIN Condensed Light"/>
                <w:sz w:val="16"/>
                <w:szCs w:val="16"/>
              </w:rPr>
            </w:pPr>
            <w:r w:rsidRPr="00571793">
              <w:rPr>
                <w:rFonts w:ascii="DIN Condensed Light" w:hAnsi="DIN Condensed Light"/>
                <w:sz w:val="16"/>
                <w:szCs w:val="16"/>
              </w:rPr>
              <w:t xml:space="preserve">Organize a brown bag lunch with co-workers and </w:t>
            </w:r>
            <w:r w:rsidR="004D7D4D" w:rsidRPr="00571793">
              <w:rPr>
                <w:rFonts w:ascii="DIN Condensed Light" w:hAnsi="DIN Condensed Light"/>
                <w:sz w:val="16"/>
                <w:szCs w:val="16"/>
              </w:rPr>
              <w:t>contribute</w:t>
            </w:r>
            <w:r w:rsidR="00645105" w:rsidRPr="00571793">
              <w:rPr>
                <w:rFonts w:ascii="DIN Condensed Light" w:hAnsi="DIN Condensed Light"/>
                <w:sz w:val="16"/>
                <w:szCs w:val="16"/>
              </w:rPr>
              <w:t xml:space="preserve"> your lunch money.</w:t>
            </w:r>
            <w:r w:rsidR="004D7D4D" w:rsidRPr="00571793">
              <w:rPr>
                <w:rFonts w:ascii="DIN Condensed Light" w:hAnsi="DIN Condensed Light"/>
                <w:sz w:val="16"/>
                <w:szCs w:val="16"/>
              </w:rPr>
              <w:t xml:space="preserve"> </w:t>
            </w:r>
            <w:hyperlink r:id="rId20" w:history="1">
              <w:r w:rsidR="004D7D4D" w:rsidRPr="00571793">
                <w:rPr>
                  <w:rStyle w:val="Hyperlink"/>
                  <w:rFonts w:ascii="DIN Condensed Light" w:hAnsi="DIN Condensed Light"/>
                  <w:sz w:val="16"/>
                  <w:szCs w:val="16"/>
                </w:rPr>
                <w:t>https://bit.ly/3AFQgU8</w:t>
              </w:r>
            </w:hyperlink>
            <w:r w:rsidR="004D7D4D" w:rsidRPr="00571793">
              <w:rPr>
                <w:rFonts w:ascii="DIN Condensed Light" w:hAnsi="DIN Condensed Light"/>
                <w:sz w:val="16"/>
                <w:szCs w:val="16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5D4ED0" w14:textId="77777777" w:rsidR="002F6E35" w:rsidRPr="00571793" w:rsidRDefault="00645105">
            <w:pPr>
              <w:rPr>
                <w:rFonts w:ascii="DIN Condensed Light" w:hAnsi="DIN Condensed Light"/>
                <w:sz w:val="16"/>
                <w:szCs w:val="16"/>
              </w:rPr>
            </w:pPr>
            <w:r w:rsidRPr="00571793">
              <w:rPr>
                <w:rFonts w:ascii="DIN Condensed Light" w:hAnsi="DIN Condensed Light"/>
                <w:sz w:val="16"/>
                <w:szCs w:val="16"/>
              </w:rPr>
              <w:t>Box it up!</w:t>
            </w:r>
          </w:p>
          <w:p w14:paraId="523B0A6F" w14:textId="03C03029" w:rsidR="00645105" w:rsidRPr="00571793" w:rsidRDefault="00645105">
            <w:pPr>
              <w:rPr>
                <w:rFonts w:ascii="DIN Condensed Light" w:hAnsi="DIN Condensed Light"/>
                <w:sz w:val="16"/>
                <w:szCs w:val="16"/>
              </w:rPr>
            </w:pPr>
            <w:r w:rsidRPr="00571793">
              <w:rPr>
                <w:rFonts w:ascii="DIN Condensed Light" w:hAnsi="DIN Condensed Light"/>
                <w:sz w:val="16"/>
                <w:szCs w:val="16"/>
              </w:rPr>
              <w:t>Add 2 items of your choice to your</w:t>
            </w:r>
            <w:r w:rsidR="004D7D4D" w:rsidRPr="00571793">
              <w:rPr>
                <w:rFonts w:ascii="DIN Condensed Light" w:hAnsi="DIN Condensed Light"/>
                <w:sz w:val="16"/>
                <w:szCs w:val="16"/>
              </w:rPr>
              <w:t xml:space="preserve"> Hunger Action Month</w:t>
            </w:r>
            <w:r w:rsidR="00702EA8" w:rsidRPr="00571793">
              <w:rPr>
                <w:rFonts w:ascii="DIN Condensed Light" w:hAnsi="DIN Condensed Light"/>
                <w:sz w:val="16"/>
                <w:szCs w:val="16"/>
              </w:rPr>
              <w:t xml:space="preserve"> </w:t>
            </w:r>
            <w:r w:rsidRPr="00571793">
              <w:rPr>
                <w:rFonts w:ascii="DIN Condensed Light" w:hAnsi="DIN Condensed Light"/>
                <w:sz w:val="16"/>
                <w:szCs w:val="16"/>
              </w:rPr>
              <w:t>“Build A Box”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82D0B7" w14:textId="77777777" w:rsidR="002F6E35" w:rsidRPr="00571793" w:rsidRDefault="00EA715F">
            <w:pPr>
              <w:rPr>
                <w:rFonts w:ascii="DIN Condensed Light" w:hAnsi="DIN Condensed Light"/>
                <w:sz w:val="16"/>
                <w:szCs w:val="16"/>
              </w:rPr>
            </w:pPr>
            <w:r w:rsidRPr="00571793">
              <w:rPr>
                <w:rFonts w:ascii="DIN Condensed Light" w:hAnsi="DIN Condensed Light"/>
                <w:sz w:val="16"/>
                <w:szCs w:val="16"/>
              </w:rPr>
              <w:t xml:space="preserve">Connect with us while shopping </w:t>
            </w:r>
            <w:r w:rsidR="002316CB" w:rsidRPr="00571793">
              <w:rPr>
                <w:rFonts w:ascii="DIN Condensed Light" w:hAnsi="DIN Condensed Light"/>
                <w:sz w:val="16"/>
                <w:szCs w:val="16"/>
              </w:rPr>
              <w:t>and choose us as your charity of choice</w:t>
            </w:r>
            <w:r w:rsidR="00AA07BF" w:rsidRPr="00571793">
              <w:rPr>
                <w:rFonts w:ascii="DIN Condensed Light" w:hAnsi="DIN Condensed Light"/>
                <w:sz w:val="16"/>
                <w:szCs w:val="16"/>
              </w:rPr>
              <w:t xml:space="preserve"> under Amazon Smile.</w:t>
            </w:r>
          </w:p>
          <w:p w14:paraId="3E0C340B" w14:textId="379E9339" w:rsidR="00AA07BF" w:rsidRPr="00571793" w:rsidRDefault="00AA07BF">
            <w:pPr>
              <w:rPr>
                <w:rFonts w:ascii="DIN Condensed Light" w:hAnsi="DIN Condensed Light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0A95BD" w14:textId="77777777" w:rsidR="002F6E35" w:rsidRPr="00571793" w:rsidRDefault="002C567F">
            <w:pPr>
              <w:rPr>
                <w:rFonts w:ascii="DIN Condensed Light" w:hAnsi="DIN Condensed Light"/>
                <w:sz w:val="16"/>
                <w:szCs w:val="16"/>
              </w:rPr>
            </w:pPr>
            <w:r w:rsidRPr="00571793">
              <w:rPr>
                <w:rFonts w:ascii="DIN Condensed Light" w:hAnsi="DIN Condensed Light"/>
                <w:sz w:val="16"/>
                <w:szCs w:val="16"/>
              </w:rPr>
              <w:t>Tomorrow is Hunger Action Day</w:t>
            </w:r>
          </w:p>
          <w:p w14:paraId="78358730" w14:textId="77777777" w:rsidR="00BF1A43" w:rsidRPr="00571793" w:rsidRDefault="00BF1A43">
            <w:pPr>
              <w:rPr>
                <w:rFonts w:ascii="DIN Condensed Light" w:hAnsi="DIN Condensed Light"/>
                <w:sz w:val="16"/>
                <w:szCs w:val="16"/>
              </w:rPr>
            </w:pPr>
          </w:p>
          <w:p w14:paraId="75355D2A" w14:textId="3CAC5425" w:rsidR="00BF1A43" w:rsidRPr="00571793" w:rsidRDefault="00BF1A43">
            <w:pPr>
              <w:rPr>
                <w:rFonts w:ascii="DIN Condensed Light" w:hAnsi="DIN Condensed Light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EB3213" w14:textId="499548CD" w:rsidR="00E565A5" w:rsidRPr="00E565A5" w:rsidRDefault="002C567F" w:rsidP="00E565A5">
            <w:pPr>
              <w:rPr>
                <w:rFonts w:ascii="DIN Condensed Light" w:hAnsi="DIN Condensed Light"/>
                <w:sz w:val="16"/>
                <w:szCs w:val="16"/>
              </w:rPr>
            </w:pPr>
            <w:r w:rsidRPr="00E565A5">
              <w:rPr>
                <w:rFonts w:ascii="DIN Condensed Light" w:hAnsi="DIN Condensed Light"/>
                <w:sz w:val="16"/>
                <w:szCs w:val="16"/>
              </w:rPr>
              <w:t>Hunger Action Day</w:t>
            </w:r>
            <w:r w:rsidR="00E565A5" w:rsidRPr="00E565A5">
              <w:rPr>
                <w:rFonts w:ascii="DIN Condensed Light" w:hAnsi="DIN Condensed Light"/>
                <w:sz w:val="16"/>
                <w:szCs w:val="16"/>
              </w:rPr>
              <w:t xml:space="preserve">– a day where collective efforts are focused </w:t>
            </w:r>
            <w:r w:rsidR="00E565A5" w:rsidRPr="00E565A5">
              <w:rPr>
                <w:rFonts w:ascii="DIN Condensed Light" w:hAnsi="DIN Condensed Light" w:cs="Arial"/>
                <w:sz w:val="16"/>
                <w:szCs w:val="16"/>
                <w:shd w:val="clear" w:color="auto" w:fill="FFFFFF"/>
              </w:rPr>
              <w:t xml:space="preserve">to inspire people to come together to end hunger </w:t>
            </w:r>
            <w:r w:rsidR="00E565A5">
              <w:rPr>
                <w:rFonts w:ascii="DIN Condensed Light" w:hAnsi="DIN Condensed Light" w:cs="Arial"/>
                <w:sz w:val="16"/>
                <w:szCs w:val="16"/>
                <w:shd w:val="clear" w:color="auto" w:fill="FFFFFF"/>
              </w:rPr>
              <w:t xml:space="preserve">&amp; </w:t>
            </w:r>
            <w:r w:rsidR="00E565A5" w:rsidRPr="00E565A5">
              <w:rPr>
                <w:rFonts w:ascii="DIN Condensed Light" w:hAnsi="DIN Condensed Light" w:cs="Arial"/>
                <w:sz w:val="16"/>
                <w:szCs w:val="16"/>
                <w:shd w:val="clear" w:color="auto" w:fill="FFFFFF"/>
              </w:rPr>
              <w:t>raise awareness of people experiencing food insecurity</w:t>
            </w:r>
            <w:r w:rsidR="00E565A5">
              <w:rPr>
                <w:rFonts w:ascii="DIN Condensed Light" w:hAnsi="DIN Condensed Light" w:cs="Arial"/>
                <w:sz w:val="16"/>
                <w:szCs w:val="16"/>
                <w:shd w:val="clear" w:color="auto" w:fill="FFFFFF"/>
              </w:rPr>
              <w:t xml:space="preserve"> </w:t>
            </w:r>
            <w:r w:rsidR="00E565A5" w:rsidRPr="00E565A5">
              <w:rPr>
                <w:rFonts w:ascii="DIN Condensed Light" w:hAnsi="DIN Condensed Light" w:cs="Arial"/>
                <w:sz w:val="16"/>
                <w:szCs w:val="16"/>
                <w:shd w:val="clear" w:color="auto" w:fill="FFFFFF"/>
              </w:rPr>
              <w:t xml:space="preserve">across Long Island and the </w:t>
            </w:r>
            <w:r w:rsidR="00FC6FD2">
              <w:rPr>
                <w:rFonts w:ascii="DIN Condensed Light" w:hAnsi="DIN Condensed Light" w:cs="Arial"/>
                <w:sz w:val="16"/>
                <w:szCs w:val="16"/>
                <w:shd w:val="clear" w:color="auto" w:fill="FFFFFF"/>
              </w:rPr>
              <w:t>U.S.</w:t>
            </w:r>
          </w:p>
          <w:p w14:paraId="1B4405ED" w14:textId="6BECD908" w:rsidR="002F6E35" w:rsidRPr="00E565A5" w:rsidRDefault="002F6E35">
            <w:pPr>
              <w:rPr>
                <w:rFonts w:ascii="DIN Condensed Light" w:hAnsi="DIN Condensed Light"/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14:paraId="635F8487" w14:textId="77777777" w:rsidR="002F6E35" w:rsidRPr="00571793" w:rsidRDefault="002F5EA5">
            <w:pPr>
              <w:rPr>
                <w:rFonts w:ascii="DIN Condensed Light" w:hAnsi="DIN Condensed Light"/>
                <w:sz w:val="16"/>
                <w:szCs w:val="16"/>
              </w:rPr>
            </w:pPr>
            <w:r w:rsidRPr="00571793">
              <w:rPr>
                <w:rFonts w:ascii="DIN Condensed Light" w:hAnsi="DIN Condensed Light"/>
                <w:sz w:val="16"/>
                <w:szCs w:val="16"/>
              </w:rPr>
              <w:t>Sign up Saturday</w:t>
            </w:r>
            <w:r w:rsidR="00227EB5" w:rsidRPr="00571793">
              <w:rPr>
                <w:rFonts w:ascii="DIN Condensed Light" w:hAnsi="DIN Condensed Light"/>
                <w:sz w:val="16"/>
                <w:szCs w:val="16"/>
              </w:rPr>
              <w:t>!</w:t>
            </w:r>
          </w:p>
          <w:p w14:paraId="54F22753" w14:textId="6D976570" w:rsidR="00692889" w:rsidRPr="00571793" w:rsidRDefault="00740998">
            <w:pPr>
              <w:rPr>
                <w:rFonts w:ascii="DIN Condensed Light" w:hAnsi="DIN Condensed Light"/>
                <w:sz w:val="16"/>
                <w:szCs w:val="16"/>
              </w:rPr>
            </w:pPr>
            <w:r w:rsidRPr="00571793">
              <w:rPr>
                <w:rFonts w:ascii="DIN Condensed Light" w:hAnsi="DIN Condensed Light"/>
                <w:sz w:val="16"/>
                <w:szCs w:val="16"/>
              </w:rPr>
              <w:t xml:space="preserve">Register to host your </w:t>
            </w:r>
            <w:r w:rsidR="00815F7F" w:rsidRPr="00571793">
              <w:rPr>
                <w:rFonts w:ascii="DIN Condensed Light" w:hAnsi="DIN Condensed Light"/>
                <w:sz w:val="16"/>
                <w:szCs w:val="16"/>
              </w:rPr>
              <w:t>ow</w:t>
            </w:r>
            <w:r w:rsidRPr="00571793">
              <w:rPr>
                <w:rFonts w:ascii="DIN Condensed Light" w:hAnsi="DIN Condensed Light"/>
                <w:sz w:val="16"/>
                <w:szCs w:val="16"/>
              </w:rPr>
              <w:t>n food drive</w:t>
            </w:r>
            <w:r w:rsidR="006C53B9" w:rsidRPr="00571793">
              <w:rPr>
                <w:rFonts w:ascii="DIN Condensed Light" w:hAnsi="DIN Condensed Light"/>
                <w:sz w:val="16"/>
                <w:szCs w:val="16"/>
              </w:rPr>
              <w:t>.</w:t>
            </w:r>
          </w:p>
          <w:p w14:paraId="76265FBF" w14:textId="4C35975F" w:rsidR="006C53B9" w:rsidRPr="00571793" w:rsidRDefault="008811F6">
            <w:pPr>
              <w:rPr>
                <w:rFonts w:ascii="DIN Condensed Light" w:hAnsi="DIN Condensed Light"/>
                <w:sz w:val="16"/>
                <w:szCs w:val="16"/>
              </w:rPr>
            </w:pPr>
            <w:hyperlink r:id="rId21" w:history="1">
              <w:r w:rsidR="00DE56E8" w:rsidRPr="00571793">
                <w:rPr>
                  <w:rStyle w:val="Hyperlink"/>
                  <w:rFonts w:ascii="DIN Condensed Light" w:hAnsi="DIN Condensed Light"/>
                  <w:sz w:val="16"/>
                  <w:szCs w:val="16"/>
                </w:rPr>
                <w:t>https://bit.ly/3c3hwTc</w:t>
              </w:r>
            </w:hyperlink>
          </w:p>
          <w:p w14:paraId="1BA41DB5" w14:textId="4DACB847" w:rsidR="00DE56E8" w:rsidRPr="00571793" w:rsidRDefault="00DE56E8">
            <w:pPr>
              <w:rPr>
                <w:rFonts w:ascii="DIN Condensed Light" w:hAnsi="DIN Condensed Light"/>
                <w:sz w:val="16"/>
                <w:szCs w:val="16"/>
              </w:rPr>
            </w:pPr>
          </w:p>
        </w:tc>
      </w:tr>
      <w:tr w:rsidR="002F6E35" w14:paraId="6CA046CB" w14:textId="77777777" w:rsidTr="00E4485F">
        <w:tc>
          <w:tcPr>
            <w:tcW w:w="2333" w:type="dxa"/>
            <w:tcBorders>
              <w:top w:val="single" w:sz="6" w:space="0" w:color="BFBFBF" w:themeColor="background1" w:themeShade="BF"/>
              <w:bottom w:val="nil"/>
            </w:tcBorders>
          </w:tcPr>
          <w:p w14:paraId="6231747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22B45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22B45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2B4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22B4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22B45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F22B4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4D97A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22B4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22B4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2B4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22B4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22B45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F22B4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BFC8C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22B4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22B4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2B4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22B4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22B45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F22B45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86050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22B4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22B4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2B4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22B4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22B4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F22B4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7AF69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22B4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22B4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2B4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22B4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22B4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F22B4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552E90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22B4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22B4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2B4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F22B4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22B4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F22B4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14:paraId="48C29A2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22B4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F22B4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2B4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RPr="00AF2DE7" w14:paraId="1EE26D7F" w14:textId="77777777" w:rsidTr="00E4485F">
        <w:trPr>
          <w:trHeight w:hRule="exact" w:val="1800"/>
        </w:trPr>
        <w:tc>
          <w:tcPr>
            <w:tcW w:w="2333" w:type="dxa"/>
            <w:tcBorders>
              <w:top w:val="nil"/>
              <w:bottom w:val="single" w:sz="6" w:space="0" w:color="BFBFBF" w:themeColor="background1" w:themeShade="BF"/>
            </w:tcBorders>
          </w:tcPr>
          <w:p w14:paraId="6F800BDD" w14:textId="77777777" w:rsidR="002F6E35" w:rsidRPr="00AF2DE7" w:rsidRDefault="00AF2DE7">
            <w:pPr>
              <w:rPr>
                <w:rFonts w:ascii="DIN Condensed Light" w:hAnsi="DIN Condensed Light"/>
                <w:sz w:val="16"/>
                <w:szCs w:val="16"/>
              </w:rPr>
            </w:pPr>
            <w:r w:rsidRPr="00AF2DE7">
              <w:rPr>
                <w:rFonts w:ascii="DIN Condensed Light" w:hAnsi="DIN Condensed Light"/>
                <w:sz w:val="16"/>
                <w:szCs w:val="16"/>
              </w:rPr>
              <w:t>Box it up!</w:t>
            </w:r>
          </w:p>
          <w:p w14:paraId="5BC8D347" w14:textId="2076386D" w:rsidR="00AF2DE7" w:rsidRPr="00AF2DE7" w:rsidRDefault="00AF2DE7">
            <w:pPr>
              <w:rPr>
                <w:rFonts w:ascii="DIN Condensed Light" w:hAnsi="DIN Condensed Light"/>
                <w:sz w:val="16"/>
                <w:szCs w:val="16"/>
              </w:rPr>
            </w:pPr>
            <w:r>
              <w:rPr>
                <w:rFonts w:ascii="DIN Condensed Light" w:hAnsi="DIN Condensed Light"/>
                <w:sz w:val="16"/>
                <w:szCs w:val="16"/>
              </w:rPr>
              <w:t xml:space="preserve">Add two cans of meat </w:t>
            </w:r>
            <w:r w:rsidR="00D513B1">
              <w:rPr>
                <w:rFonts w:ascii="DIN Condensed Light" w:hAnsi="DIN Condensed Light"/>
                <w:sz w:val="16"/>
                <w:szCs w:val="16"/>
              </w:rPr>
              <w:t>to your “Build A Box”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5E3C9C" w14:textId="217E50BA" w:rsidR="00B73E50" w:rsidRPr="00AF2DE7" w:rsidRDefault="00815F7F">
            <w:pPr>
              <w:rPr>
                <w:rFonts w:ascii="DIN Condensed Light" w:hAnsi="DIN Condensed Light"/>
                <w:sz w:val="16"/>
                <w:szCs w:val="16"/>
              </w:rPr>
            </w:pPr>
            <w:r>
              <w:rPr>
                <w:rFonts w:ascii="DIN Condensed Light" w:hAnsi="DIN Condensed Light"/>
                <w:sz w:val="16"/>
                <w:szCs w:val="16"/>
              </w:rPr>
              <w:t>Can you live on $4.50 a day? Take the SNAP challenge and</w:t>
            </w:r>
            <w:r w:rsidR="006D5D75">
              <w:rPr>
                <w:rFonts w:ascii="DIN Condensed Light" w:hAnsi="DIN Condensed Light"/>
                <w:sz w:val="16"/>
                <w:szCs w:val="16"/>
              </w:rPr>
              <w:t xml:space="preserve"> eat on $4.50 today.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480324" w14:textId="77777777" w:rsidR="002F6E35" w:rsidRPr="00AF2DE7" w:rsidRDefault="002F6E35">
            <w:pPr>
              <w:rPr>
                <w:rFonts w:ascii="DIN Condensed Light" w:hAnsi="DIN Condensed Light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8E40B6" w14:textId="77777777" w:rsidR="00815F7F" w:rsidRDefault="00815F7F" w:rsidP="00815F7F">
            <w:pPr>
              <w:rPr>
                <w:rFonts w:ascii="DIN Condensed Light" w:hAnsi="DIN Condensed Light"/>
                <w:sz w:val="16"/>
                <w:szCs w:val="16"/>
              </w:rPr>
            </w:pPr>
            <w:r>
              <w:rPr>
                <w:rFonts w:ascii="DIN Condensed Light" w:hAnsi="DIN Condensed Light"/>
                <w:sz w:val="16"/>
                <w:szCs w:val="16"/>
              </w:rPr>
              <w:t>Box it up!</w:t>
            </w:r>
          </w:p>
          <w:p w14:paraId="49AD4715" w14:textId="2EBABCE6" w:rsidR="002F6E35" w:rsidRPr="00AF2DE7" w:rsidRDefault="00815F7F" w:rsidP="00815F7F">
            <w:pPr>
              <w:rPr>
                <w:rFonts w:ascii="DIN Condensed Light" w:hAnsi="DIN Condensed Light"/>
                <w:sz w:val="16"/>
                <w:szCs w:val="16"/>
              </w:rPr>
            </w:pPr>
            <w:r>
              <w:rPr>
                <w:rFonts w:ascii="DIN Condensed Light" w:hAnsi="DIN Condensed Light"/>
                <w:sz w:val="16"/>
                <w:szCs w:val="16"/>
              </w:rPr>
              <w:t xml:space="preserve">Add 2 condiments to your </w:t>
            </w:r>
            <w:r w:rsidR="00CC1A19">
              <w:rPr>
                <w:rFonts w:ascii="DIN Condensed Light" w:hAnsi="DIN Condensed Light"/>
                <w:sz w:val="16"/>
                <w:szCs w:val="16"/>
              </w:rPr>
              <w:t xml:space="preserve">Hunger Action Month </w:t>
            </w:r>
            <w:r>
              <w:rPr>
                <w:rFonts w:ascii="DIN Condensed Light" w:hAnsi="DIN Condensed Light"/>
                <w:sz w:val="16"/>
                <w:szCs w:val="16"/>
              </w:rPr>
              <w:t>“Build A Box”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8CC3A7" w14:textId="5DE4C6B2" w:rsidR="002F6E35" w:rsidRPr="00AF2DE7" w:rsidRDefault="00B73E50">
            <w:pPr>
              <w:rPr>
                <w:rFonts w:ascii="DIN Condensed Light" w:hAnsi="DIN Condensed Light"/>
                <w:sz w:val="16"/>
                <w:szCs w:val="16"/>
              </w:rPr>
            </w:pPr>
            <w:r>
              <w:rPr>
                <w:rFonts w:ascii="DIN Condensed Light" w:hAnsi="DIN Condensed Light"/>
                <w:sz w:val="16"/>
                <w:szCs w:val="16"/>
              </w:rPr>
              <w:t xml:space="preserve">Pick up extra items at the grocery store and </w:t>
            </w:r>
            <w:r w:rsidR="00815F7F">
              <w:rPr>
                <w:rFonts w:ascii="DIN Condensed Light" w:hAnsi="DIN Condensed Light"/>
                <w:sz w:val="16"/>
                <w:szCs w:val="16"/>
              </w:rPr>
              <w:t xml:space="preserve">add them to your </w:t>
            </w:r>
            <w:r>
              <w:rPr>
                <w:rFonts w:ascii="DIN Condensed Light" w:hAnsi="DIN Condensed Light"/>
                <w:sz w:val="16"/>
                <w:szCs w:val="16"/>
              </w:rPr>
              <w:t>“Build A Box</w:t>
            </w:r>
            <w:r w:rsidR="00451D5F">
              <w:rPr>
                <w:rFonts w:ascii="DIN Condensed Light" w:hAnsi="DIN Condensed Light"/>
                <w:sz w:val="16"/>
                <w:szCs w:val="16"/>
              </w:rPr>
              <w:t>.”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3A9B0A" w14:textId="4B4672CC" w:rsidR="002F6E35" w:rsidRPr="00AF2DE7" w:rsidRDefault="00976D9F">
            <w:pPr>
              <w:rPr>
                <w:rFonts w:ascii="DIN Condensed Light" w:hAnsi="DIN Condensed Light"/>
                <w:sz w:val="16"/>
                <w:szCs w:val="16"/>
              </w:rPr>
            </w:pPr>
            <w:r>
              <w:rPr>
                <w:rFonts w:ascii="DIN Condensed Light" w:hAnsi="DIN Condensed Light"/>
                <w:sz w:val="16"/>
                <w:szCs w:val="16"/>
              </w:rPr>
              <w:t>Deliver your “Build A Box” to Island Harvest</w:t>
            </w:r>
            <w:r w:rsidR="008E31CA">
              <w:rPr>
                <w:rFonts w:ascii="DIN Condensed Light" w:hAnsi="DIN Condensed Light"/>
                <w:sz w:val="16"/>
                <w:szCs w:val="16"/>
              </w:rPr>
              <w:t xml:space="preserve"> Food Bank.</w:t>
            </w:r>
          </w:p>
        </w:tc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14:paraId="795A790A" w14:textId="77777777" w:rsidR="002F6E35" w:rsidRPr="00AF2DE7" w:rsidRDefault="002F6E35">
            <w:pPr>
              <w:rPr>
                <w:rFonts w:ascii="DIN Condensed Light" w:hAnsi="DIN Condensed Light"/>
                <w:sz w:val="16"/>
                <w:szCs w:val="16"/>
              </w:rPr>
            </w:pPr>
          </w:p>
        </w:tc>
      </w:tr>
    </w:tbl>
    <w:p w14:paraId="0F2D01D4" w14:textId="77777777" w:rsidR="002F6E35" w:rsidRDefault="002F6E35" w:rsidP="00DC29CC"/>
    <w:sectPr w:rsidR="002F6E35" w:rsidSect="00DC29CC">
      <w:pgSz w:w="15840" w:h="12240" w:orient="landscape"/>
      <w:pgMar w:top="18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3A2D" w14:textId="77777777" w:rsidR="00D15951" w:rsidRDefault="00D15951">
      <w:pPr>
        <w:spacing w:before="0" w:after="0"/>
      </w:pPr>
      <w:r>
        <w:separator/>
      </w:r>
    </w:p>
  </w:endnote>
  <w:endnote w:type="continuationSeparator" w:id="0">
    <w:p w14:paraId="74F43840" w14:textId="77777777" w:rsidR="00D15951" w:rsidRDefault="00D159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 Condensed Light">
    <w:altName w:val="Calibri"/>
    <w:panose1 w:val="020B0506040000020204"/>
    <w:charset w:val="00"/>
    <w:family w:val="swiss"/>
    <w:notTrueType/>
    <w:pitch w:val="variable"/>
    <w:sig w:usb0="A00002FF" w:usb1="5000204A" w:usb2="0000002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3050C" w14:textId="77777777" w:rsidR="00D15951" w:rsidRDefault="00D15951">
      <w:pPr>
        <w:spacing w:before="0" w:after="0"/>
      </w:pPr>
      <w:r>
        <w:separator/>
      </w:r>
    </w:p>
  </w:footnote>
  <w:footnote w:type="continuationSeparator" w:id="0">
    <w:p w14:paraId="5206CE2B" w14:textId="77777777" w:rsidR="00D15951" w:rsidRDefault="00D1595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BD169C"/>
    <w:multiLevelType w:val="hybridMultilevel"/>
    <w:tmpl w:val="3EAC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766419">
    <w:abstractNumId w:val="9"/>
  </w:num>
  <w:num w:numId="2" w16cid:durableId="82410366">
    <w:abstractNumId w:val="7"/>
  </w:num>
  <w:num w:numId="3" w16cid:durableId="2031224252">
    <w:abstractNumId w:val="6"/>
  </w:num>
  <w:num w:numId="4" w16cid:durableId="1937637830">
    <w:abstractNumId w:val="5"/>
  </w:num>
  <w:num w:numId="5" w16cid:durableId="1937321295">
    <w:abstractNumId w:val="4"/>
  </w:num>
  <w:num w:numId="6" w16cid:durableId="1790587091">
    <w:abstractNumId w:val="8"/>
  </w:num>
  <w:num w:numId="7" w16cid:durableId="392237329">
    <w:abstractNumId w:val="3"/>
  </w:num>
  <w:num w:numId="8" w16cid:durableId="1589656622">
    <w:abstractNumId w:val="2"/>
  </w:num>
  <w:num w:numId="9" w16cid:durableId="470908290">
    <w:abstractNumId w:val="1"/>
  </w:num>
  <w:num w:numId="10" w16cid:durableId="2047485941">
    <w:abstractNumId w:val="0"/>
  </w:num>
  <w:num w:numId="11" w16cid:durableId="8450487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2"/>
    <w:docVar w:name="MonthStart" w:val="9/1/2022"/>
    <w:docVar w:name="ShowDynamicGuides" w:val="1"/>
    <w:docVar w:name="ShowMarginGuides" w:val="0"/>
    <w:docVar w:name="ShowOutlines" w:val="0"/>
    <w:docVar w:name="ShowStaticGuides" w:val="0"/>
  </w:docVars>
  <w:rsids>
    <w:rsidRoot w:val="00F22B45"/>
    <w:rsid w:val="000154B6"/>
    <w:rsid w:val="000175FA"/>
    <w:rsid w:val="00055627"/>
    <w:rsid w:val="00056814"/>
    <w:rsid w:val="0006779F"/>
    <w:rsid w:val="000903A2"/>
    <w:rsid w:val="000A20FE"/>
    <w:rsid w:val="000C1CCA"/>
    <w:rsid w:val="000C1DE3"/>
    <w:rsid w:val="0011772B"/>
    <w:rsid w:val="00140258"/>
    <w:rsid w:val="001713AC"/>
    <w:rsid w:val="00175461"/>
    <w:rsid w:val="001831EE"/>
    <w:rsid w:val="00195DED"/>
    <w:rsid w:val="001A3A8D"/>
    <w:rsid w:val="001C5DC3"/>
    <w:rsid w:val="001E546C"/>
    <w:rsid w:val="002179DB"/>
    <w:rsid w:val="00227EB5"/>
    <w:rsid w:val="00227EFD"/>
    <w:rsid w:val="002316CB"/>
    <w:rsid w:val="002657CE"/>
    <w:rsid w:val="0027720C"/>
    <w:rsid w:val="002A28A0"/>
    <w:rsid w:val="002B7A27"/>
    <w:rsid w:val="002C567F"/>
    <w:rsid w:val="002C7D39"/>
    <w:rsid w:val="002D689D"/>
    <w:rsid w:val="002F5EA5"/>
    <w:rsid w:val="002F6E35"/>
    <w:rsid w:val="00315C9E"/>
    <w:rsid w:val="00352831"/>
    <w:rsid w:val="0035529A"/>
    <w:rsid w:val="003628E2"/>
    <w:rsid w:val="00370E69"/>
    <w:rsid w:val="003C6D1D"/>
    <w:rsid w:val="003D63F9"/>
    <w:rsid w:val="003D7DDA"/>
    <w:rsid w:val="003E22AC"/>
    <w:rsid w:val="00406C2A"/>
    <w:rsid w:val="00420111"/>
    <w:rsid w:val="0042677D"/>
    <w:rsid w:val="00451D5F"/>
    <w:rsid w:val="00454FED"/>
    <w:rsid w:val="004A08F6"/>
    <w:rsid w:val="004B320D"/>
    <w:rsid w:val="004C5B17"/>
    <w:rsid w:val="004D7D4D"/>
    <w:rsid w:val="004E13E7"/>
    <w:rsid w:val="004E6B73"/>
    <w:rsid w:val="00511CAD"/>
    <w:rsid w:val="00550434"/>
    <w:rsid w:val="005562FE"/>
    <w:rsid w:val="00557989"/>
    <w:rsid w:val="00571793"/>
    <w:rsid w:val="005744D1"/>
    <w:rsid w:val="005E27A5"/>
    <w:rsid w:val="005E430F"/>
    <w:rsid w:val="005F1734"/>
    <w:rsid w:val="00616018"/>
    <w:rsid w:val="00645105"/>
    <w:rsid w:val="00662234"/>
    <w:rsid w:val="00666273"/>
    <w:rsid w:val="00692889"/>
    <w:rsid w:val="006C53B9"/>
    <w:rsid w:val="006D5D75"/>
    <w:rsid w:val="006E2A2C"/>
    <w:rsid w:val="006E7ECF"/>
    <w:rsid w:val="00702EA8"/>
    <w:rsid w:val="00724C40"/>
    <w:rsid w:val="00726EAA"/>
    <w:rsid w:val="00740998"/>
    <w:rsid w:val="007564A4"/>
    <w:rsid w:val="00775DB6"/>
    <w:rsid w:val="007777B1"/>
    <w:rsid w:val="007821C9"/>
    <w:rsid w:val="007A0402"/>
    <w:rsid w:val="007A49F2"/>
    <w:rsid w:val="007A59BA"/>
    <w:rsid w:val="007C0693"/>
    <w:rsid w:val="007F1593"/>
    <w:rsid w:val="00815F7F"/>
    <w:rsid w:val="00826C62"/>
    <w:rsid w:val="00857000"/>
    <w:rsid w:val="00874C9A"/>
    <w:rsid w:val="00881B46"/>
    <w:rsid w:val="008D1CAB"/>
    <w:rsid w:val="008E31CA"/>
    <w:rsid w:val="008F7739"/>
    <w:rsid w:val="009035F5"/>
    <w:rsid w:val="00904BE7"/>
    <w:rsid w:val="00944085"/>
    <w:rsid w:val="00946A27"/>
    <w:rsid w:val="00956FA3"/>
    <w:rsid w:val="00976D9F"/>
    <w:rsid w:val="00990C4D"/>
    <w:rsid w:val="00997E27"/>
    <w:rsid w:val="009A0FFF"/>
    <w:rsid w:val="009A7F5F"/>
    <w:rsid w:val="00A03281"/>
    <w:rsid w:val="00A115FC"/>
    <w:rsid w:val="00A17753"/>
    <w:rsid w:val="00A4654E"/>
    <w:rsid w:val="00A469D4"/>
    <w:rsid w:val="00A47882"/>
    <w:rsid w:val="00A60E4E"/>
    <w:rsid w:val="00A63AF9"/>
    <w:rsid w:val="00A73BBF"/>
    <w:rsid w:val="00AA07BF"/>
    <w:rsid w:val="00AB29FA"/>
    <w:rsid w:val="00AC4B46"/>
    <w:rsid w:val="00AE3DD7"/>
    <w:rsid w:val="00AF2DE7"/>
    <w:rsid w:val="00B56A49"/>
    <w:rsid w:val="00B6389B"/>
    <w:rsid w:val="00B64E2E"/>
    <w:rsid w:val="00B70858"/>
    <w:rsid w:val="00B73E50"/>
    <w:rsid w:val="00B77B37"/>
    <w:rsid w:val="00B8151A"/>
    <w:rsid w:val="00BC16D1"/>
    <w:rsid w:val="00BD4AC3"/>
    <w:rsid w:val="00BE4E29"/>
    <w:rsid w:val="00BF1A43"/>
    <w:rsid w:val="00C11D39"/>
    <w:rsid w:val="00C174CA"/>
    <w:rsid w:val="00C34381"/>
    <w:rsid w:val="00C62D45"/>
    <w:rsid w:val="00C71D73"/>
    <w:rsid w:val="00C7735D"/>
    <w:rsid w:val="00C93F55"/>
    <w:rsid w:val="00CA76FC"/>
    <w:rsid w:val="00CB1C1C"/>
    <w:rsid w:val="00CC1A19"/>
    <w:rsid w:val="00D134B5"/>
    <w:rsid w:val="00D15951"/>
    <w:rsid w:val="00D17693"/>
    <w:rsid w:val="00D513B1"/>
    <w:rsid w:val="00D850CC"/>
    <w:rsid w:val="00D87083"/>
    <w:rsid w:val="00D93F42"/>
    <w:rsid w:val="00DC29CC"/>
    <w:rsid w:val="00DC5D0F"/>
    <w:rsid w:val="00DE56E8"/>
    <w:rsid w:val="00DE6C1E"/>
    <w:rsid w:val="00DF051F"/>
    <w:rsid w:val="00DF32DE"/>
    <w:rsid w:val="00E02644"/>
    <w:rsid w:val="00E135E6"/>
    <w:rsid w:val="00E4485F"/>
    <w:rsid w:val="00E54E11"/>
    <w:rsid w:val="00E565A5"/>
    <w:rsid w:val="00EA1691"/>
    <w:rsid w:val="00EA715F"/>
    <w:rsid w:val="00EA78C2"/>
    <w:rsid w:val="00EB320B"/>
    <w:rsid w:val="00F21B84"/>
    <w:rsid w:val="00F22B45"/>
    <w:rsid w:val="00F2743E"/>
    <w:rsid w:val="00F35662"/>
    <w:rsid w:val="00F815B5"/>
    <w:rsid w:val="00F86027"/>
    <w:rsid w:val="00FA21CA"/>
    <w:rsid w:val="00FA4F37"/>
    <w:rsid w:val="00FB033B"/>
    <w:rsid w:val="00FB2AEE"/>
    <w:rsid w:val="00FC6FD2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B1A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4472C4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03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3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5504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54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slandharvest.org/wp-content/uploads/2022/09/HUNGER-ACTION-MONTH-2022-FLYER-8.5X11-rev-w.-spons-logos-002-1.jpg" TargetMode="External"/><Relationship Id="rId18" Type="http://schemas.openxmlformats.org/officeDocument/2006/relationships/hyperlink" Target="https://www.islandharvest.org/wp-content/uploads/2022/09/Pintail-Flyer-pdf.jp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it.ly/3c3hwTc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islandharvest.org/event/power-to-feed-long-island-collection-event-4/" TargetMode="External"/><Relationship Id="rId17" Type="http://schemas.openxmlformats.org/officeDocument/2006/relationships/hyperlink" Target="https://www.islandharvest.org/event/power-to-feed-long-island-collection-event-5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t.ly/3AFQgU8" TargetMode="External"/><Relationship Id="rId20" Type="http://schemas.openxmlformats.org/officeDocument/2006/relationships/hyperlink" Target="https://bit.ly/3AFQgU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bit.ly/3ADfOBz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hyperlink" Target="https://bit.ly/3AFQgU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t.ly/3SSDhFX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FD498B10C94EF695C26F5014D8F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B4766-381F-4070-AF34-9542714FF6AA}"/>
      </w:docPartPr>
      <w:docPartBody>
        <w:p w:rsidR="000D5F4D" w:rsidRDefault="000D5F4D">
          <w:pPr>
            <w:pStyle w:val="D2FD498B10C94EF695C26F5014D8F5B9"/>
          </w:pPr>
          <w:r>
            <w:t>Sunday</w:t>
          </w:r>
        </w:p>
      </w:docPartBody>
    </w:docPart>
    <w:docPart>
      <w:docPartPr>
        <w:name w:val="345984EAE08D4BDA957B595F02FF7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25F94-D9B5-4A52-BDAD-3A2B4E0F4126}"/>
      </w:docPartPr>
      <w:docPartBody>
        <w:p w:rsidR="000D5F4D" w:rsidRDefault="000D5F4D">
          <w:pPr>
            <w:pStyle w:val="345984EAE08D4BDA957B595F02FF72AF"/>
          </w:pPr>
          <w:r>
            <w:t>Monday</w:t>
          </w:r>
        </w:p>
      </w:docPartBody>
    </w:docPart>
    <w:docPart>
      <w:docPartPr>
        <w:name w:val="0A0BFF6E8D3A4171B0F7EE27554B0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F62F4-DF27-436E-B453-F603F1F2FE38}"/>
      </w:docPartPr>
      <w:docPartBody>
        <w:p w:rsidR="000D5F4D" w:rsidRDefault="000D5F4D">
          <w:pPr>
            <w:pStyle w:val="0A0BFF6E8D3A4171B0F7EE27554B0245"/>
          </w:pPr>
          <w:r>
            <w:t>Tuesday</w:t>
          </w:r>
        </w:p>
      </w:docPartBody>
    </w:docPart>
    <w:docPart>
      <w:docPartPr>
        <w:name w:val="3E6FA3C52D4C43C2A3AC080CBB02C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E694E-4C0B-494D-B2B2-9922EA63AFBE}"/>
      </w:docPartPr>
      <w:docPartBody>
        <w:p w:rsidR="000D5F4D" w:rsidRDefault="000D5F4D">
          <w:pPr>
            <w:pStyle w:val="3E6FA3C52D4C43C2A3AC080CBB02CA27"/>
          </w:pPr>
          <w:r>
            <w:t>Wednesday</w:t>
          </w:r>
        </w:p>
      </w:docPartBody>
    </w:docPart>
    <w:docPart>
      <w:docPartPr>
        <w:name w:val="25BB631EFBEE4DC19A9434FB65FF2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7DFF2-56E7-4D45-9B96-2D03181FBC4A}"/>
      </w:docPartPr>
      <w:docPartBody>
        <w:p w:rsidR="000D5F4D" w:rsidRDefault="000D5F4D">
          <w:pPr>
            <w:pStyle w:val="25BB631EFBEE4DC19A9434FB65FF2CBA"/>
          </w:pPr>
          <w:r>
            <w:t>Thursday</w:t>
          </w:r>
        </w:p>
      </w:docPartBody>
    </w:docPart>
    <w:docPart>
      <w:docPartPr>
        <w:name w:val="77DA4BF6B75E49919A826B0EBA9D1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DF5E6-FC25-4680-9011-9CBD84E0DC7E}"/>
      </w:docPartPr>
      <w:docPartBody>
        <w:p w:rsidR="000D5F4D" w:rsidRDefault="000D5F4D">
          <w:pPr>
            <w:pStyle w:val="77DA4BF6B75E49919A826B0EBA9D105F"/>
          </w:pPr>
          <w:r>
            <w:t>Friday</w:t>
          </w:r>
        </w:p>
      </w:docPartBody>
    </w:docPart>
    <w:docPart>
      <w:docPartPr>
        <w:name w:val="68353A638E13402AB9AAE6511AB99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23BE5-68EE-428D-9E9D-F46CF71CA500}"/>
      </w:docPartPr>
      <w:docPartBody>
        <w:p w:rsidR="000D5F4D" w:rsidRDefault="000D5F4D">
          <w:pPr>
            <w:pStyle w:val="68353A638E13402AB9AAE6511AB9981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 Condensed Light">
    <w:altName w:val="Calibri"/>
    <w:panose1 w:val="020B0506040000020204"/>
    <w:charset w:val="00"/>
    <w:family w:val="swiss"/>
    <w:notTrueType/>
    <w:pitch w:val="variable"/>
    <w:sig w:usb0="A00002FF" w:usb1="5000204A" w:usb2="0000002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6E"/>
    <w:rsid w:val="000A6DC2"/>
    <w:rsid w:val="000D5F4D"/>
    <w:rsid w:val="001E328A"/>
    <w:rsid w:val="003F6B77"/>
    <w:rsid w:val="005F026E"/>
    <w:rsid w:val="007F5263"/>
    <w:rsid w:val="009C4D63"/>
    <w:rsid w:val="00D2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FD498B10C94EF695C26F5014D8F5B9">
    <w:name w:val="D2FD498B10C94EF695C26F5014D8F5B9"/>
  </w:style>
  <w:style w:type="paragraph" w:customStyle="1" w:styleId="345984EAE08D4BDA957B595F02FF72AF">
    <w:name w:val="345984EAE08D4BDA957B595F02FF72AF"/>
  </w:style>
  <w:style w:type="paragraph" w:customStyle="1" w:styleId="0A0BFF6E8D3A4171B0F7EE27554B0245">
    <w:name w:val="0A0BFF6E8D3A4171B0F7EE27554B0245"/>
  </w:style>
  <w:style w:type="paragraph" w:customStyle="1" w:styleId="3E6FA3C52D4C43C2A3AC080CBB02CA27">
    <w:name w:val="3E6FA3C52D4C43C2A3AC080CBB02CA27"/>
  </w:style>
  <w:style w:type="paragraph" w:customStyle="1" w:styleId="25BB631EFBEE4DC19A9434FB65FF2CBA">
    <w:name w:val="25BB631EFBEE4DC19A9434FB65FF2CBA"/>
  </w:style>
  <w:style w:type="paragraph" w:customStyle="1" w:styleId="77DA4BF6B75E49919A826B0EBA9D105F">
    <w:name w:val="77DA4BF6B75E49919A826B0EBA9D105F"/>
  </w:style>
  <w:style w:type="paragraph" w:customStyle="1" w:styleId="68353A638E13402AB9AAE6511AB9981E">
    <w:name w:val="68353A638E13402AB9AAE6511AB99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744</Words>
  <Characters>4243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2022-09-01T16:27:00Z</dcterms:created>
  <dcterms:modified xsi:type="dcterms:W3CDTF">2022-09-01T16:27:00Z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